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C2FB7" w:rsidRPr="000C2FB7" w:rsidRDefault="00F77698" w:rsidP="00A42AC4">
      <w:pPr>
        <w:pStyle w:val="Heading3"/>
        <w:jc w:val="center"/>
        <w:rPr>
          <w:noProof/>
        </w:rPr>
      </w:pPr>
      <w:r>
        <w:rPr>
          <w:noProof/>
        </w:rPr>
        <mc:AlternateContent>
          <mc:Choice Requires="wps">
            <w:drawing>
              <wp:anchor distT="0" distB="0" distL="114300" distR="114300" simplePos="0" relativeHeight="251635200" behindDoc="0" locked="0" layoutInCell="1" allowOverlap="1" wp14:anchorId="5BDF5675" wp14:editId="2204A30B">
                <wp:simplePos x="0" y="0"/>
                <wp:positionH relativeFrom="page">
                  <wp:posOffset>304800</wp:posOffset>
                </wp:positionH>
                <wp:positionV relativeFrom="page">
                  <wp:posOffset>645795</wp:posOffset>
                </wp:positionV>
                <wp:extent cx="6433820" cy="991235"/>
                <wp:effectExtent l="0" t="0" r="5080" b="1841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42AC4" w:rsidRDefault="00AA1647" w:rsidP="00236FD0">
                            <w:pPr>
                              <w:pStyle w:val="Masthead"/>
                            </w:pPr>
                            <w:r>
                              <w:t>Room 109</w:t>
                            </w:r>
                            <w:r w:rsidR="00144343">
                              <w:t xml:space="preserve"> Classroom Newsletter</w:t>
                            </w:r>
                          </w:p>
                          <w:p w:rsidR="005B7866" w:rsidRPr="00236FD0" w:rsidRDefault="00144343" w:rsidP="00236FD0">
                            <w:pPr>
                              <w:pStyle w:val="Masthead"/>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DF5675" id="_x0000_t202" coordsize="21600,21600" o:spt="202" path="m,l,21600r21600,l21600,xe">
                <v:stroke joinstyle="miter"/>
                <v:path gradientshapeok="t" o:connecttype="rect"/>
              </v:shapetype>
              <v:shape id="Text Box 13" o:spid="_x0000_s1026" type="#_x0000_t202" style="position:absolute;left:0;text-align:left;margin-left:24pt;margin-top:50.85pt;width:506.6pt;height:7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" filled="f" stroked="f" strokecolor="white">
                <v:textbox style="mso-fit-shape-to-text:t" inset="0,0,0,0">
                  <w:txbxContent>
                    <w:p w:rsidR="00A42AC4" w:rsidRDefault="00AA1647" w:rsidP="00236FD0">
                      <w:pPr>
                        <w:pStyle w:val="Masthead"/>
                      </w:pPr>
                      <w:r>
                        <w:t>Room 109</w:t>
                      </w:r>
                      <w:r w:rsidR="00144343">
                        <w:t xml:space="preserve"> Classroom Newsletter</w:t>
                      </w:r>
                    </w:p>
                    <w:p w:rsidR="005B7866" w:rsidRPr="00236FD0" w:rsidRDefault="00144343" w:rsidP="00236FD0">
                      <w:pPr>
                        <w:pStyle w:val="Masthead"/>
                      </w:pPr>
                      <w:r>
                        <w:t xml:space="preserve"> </w:t>
                      </w:r>
                    </w:p>
                  </w:txbxContent>
                </v:textbox>
                <w10:wrap anchorx="page" anchory="page"/>
              </v:shape>
            </w:pict>
          </mc:Fallback>
        </mc:AlternateContent>
      </w:r>
      <w:r w:rsidR="005C4B9D">
        <w:rPr>
          <w:noProof/>
        </w:rPr>
        <mc:AlternateContent>
          <mc:Choice Requires="wps">
            <w:drawing>
              <wp:anchor distT="0" distB="0" distL="114300" distR="114300" simplePos="0" relativeHeight="251659776" behindDoc="0" locked="0" layoutInCell="1" allowOverlap="1" wp14:anchorId="26EF9CFD" wp14:editId="51664E08">
                <wp:simplePos x="0" y="0"/>
                <wp:positionH relativeFrom="margin">
                  <wp:posOffset>3749040</wp:posOffset>
                </wp:positionH>
                <wp:positionV relativeFrom="topMargin">
                  <wp:posOffset>228600</wp:posOffset>
                </wp:positionV>
                <wp:extent cx="2141220" cy="678180"/>
                <wp:effectExtent l="0" t="0" r="11430" b="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Default="00AA1647" w:rsidP="00CE76EB">
                            <w:pPr>
                              <w:pStyle w:val="SchoolAddress"/>
                            </w:pPr>
                            <w:r>
                              <w:t>Hite Elementary</w:t>
                            </w:r>
                          </w:p>
                          <w:p w:rsidR="00CE76EB" w:rsidRDefault="00EB6E99" w:rsidP="00CE76EB">
                            <w:pPr>
                              <w:pStyle w:val="SchoolAddress"/>
                            </w:pPr>
                            <w:r>
                              <w:t>May1</w:t>
                            </w:r>
                            <w:r w:rsidR="00712029">
                              <w:t>8</w:t>
                            </w:r>
                            <w:r w:rsidR="00C60828">
                              <w:t>, 2015</w:t>
                            </w:r>
                          </w:p>
                          <w:p w:rsidR="006B6A06" w:rsidRPr="00A843A1" w:rsidRDefault="006B6A06" w:rsidP="00CE76EB">
                            <w:pPr>
                              <w:pStyle w:val="SchoolAddress"/>
                            </w:pPr>
                            <w:r>
                              <w:t>Teresa.Grider@jefferson.kyschools.us</w:t>
                            </w:r>
                          </w:p>
                          <w:p w:rsidR="005B4F56" w:rsidRPr="00D502D3" w:rsidRDefault="005B4F56" w:rsidP="00A842F7">
                            <w:pPr>
                              <w:pStyle w:val="VolumeandIssue"/>
                            </w:pP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EF9CFD" id="Text Box 283" o:spid="_x0000_s1027" type="#_x0000_t202" style="position:absolute;left:0;text-align:left;margin-left:295.2pt;margin-top:18pt;width:168.6pt;height:53.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T6sg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" filled="f" stroked="f">
                <v:textbox style="mso-fit-shape-to-text:t" inset="0,0,0,0">
                  <w:txbxContent>
                    <w:p w:rsidR="005B4F56" w:rsidRDefault="00AA1647" w:rsidP="00CE76EB">
                      <w:pPr>
                        <w:pStyle w:val="SchoolAddress"/>
                      </w:pPr>
                      <w:r>
                        <w:t>Hite Elementary</w:t>
                      </w:r>
                    </w:p>
                    <w:p w:rsidR="00CE76EB" w:rsidRDefault="00EB6E99" w:rsidP="00CE76EB">
                      <w:pPr>
                        <w:pStyle w:val="SchoolAddress"/>
                      </w:pPr>
                      <w:r>
                        <w:t>May1</w:t>
                      </w:r>
                      <w:r w:rsidR="00712029">
                        <w:t>8</w:t>
                      </w:r>
                      <w:r w:rsidR="00C60828">
                        <w:t>, 2015</w:t>
                      </w:r>
                    </w:p>
                    <w:p w:rsidR="006B6A06" w:rsidRPr="00A843A1" w:rsidRDefault="006B6A06" w:rsidP="00CE76EB">
                      <w:pPr>
                        <w:pStyle w:val="SchoolAddress"/>
                      </w:pPr>
                      <w:r>
                        <w:t>Teresa.Grider@jefferson.kyschools.us</w:t>
                      </w:r>
                    </w:p>
                    <w:p w:rsidR="005B4F56" w:rsidRPr="00D502D3" w:rsidRDefault="005B4F56" w:rsidP="00A842F7">
                      <w:pPr>
                        <w:pStyle w:val="VolumeandIssue"/>
                      </w:pPr>
                    </w:p>
                    <w:p w:rsidR="005B4F56" w:rsidRPr="001B32F2" w:rsidRDefault="005B4F56" w:rsidP="005B4F56">
                      <w:pPr>
                        <w:pStyle w:val="SchoolAddress"/>
                      </w:pPr>
                    </w:p>
                  </w:txbxContent>
                </v:textbox>
                <w10:wrap anchorx="margin" anchory="margin"/>
              </v:shape>
            </w:pict>
          </mc:Fallback>
        </mc:AlternateContent>
      </w:r>
      <w:r w:rsidR="005C4B9D">
        <w:rPr>
          <w:noProof/>
        </w:rPr>
        <mc:AlternateContent>
          <mc:Choice Requires="wps">
            <w:drawing>
              <wp:anchor distT="0" distB="0" distL="114300" distR="114300" simplePos="0" relativeHeight="251679232" behindDoc="0" locked="0" layoutInCell="1" allowOverlap="1" wp14:anchorId="5CCC649E" wp14:editId="283CE7D4">
                <wp:simplePos x="0" y="0"/>
                <wp:positionH relativeFrom="margin">
                  <wp:align>right</wp:align>
                </wp:positionH>
                <wp:positionV relativeFrom="page">
                  <wp:posOffset>2247900</wp:posOffset>
                </wp:positionV>
                <wp:extent cx="2872740" cy="318770"/>
                <wp:effectExtent l="0" t="0" r="3810" b="9525"/>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C649E" id="Text Box 443" o:spid="_x0000_s1028" type="#_x0000_t202" style="position:absolute;left:0;text-align:left;margin-left:175pt;margin-top:177pt;width:226.2pt;height:25.1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m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" filled="f" stroked="f">
                <v:textbox style="mso-fit-shape-to-text:t" inset="0,0,0,0">
                  <w:txbxContent>
                    <w:p w:rsidR="00174844" w:rsidRPr="00456E19" w:rsidRDefault="00174844" w:rsidP="00647FE7">
                      <w:pPr>
                        <w:pStyle w:val="Heading1"/>
                      </w:pPr>
                    </w:p>
                  </w:txbxContent>
                </v:textbox>
                <w10:wrap anchorx="margin" anchory="page"/>
              </v:shape>
            </w:pict>
          </mc:Fallback>
        </mc:AlternateContent>
      </w:r>
      <w:r w:rsidR="005C4B9D">
        <w:rPr>
          <w:noProof/>
        </w:rPr>
        <mc:AlternateContent>
          <mc:Choice Requires="wpg">
            <w:drawing>
              <wp:anchor distT="0" distB="0" distL="114300" distR="114300" simplePos="0" relativeHeight="251652608" behindDoc="0" locked="0" layoutInCell="1" allowOverlap="1" wp14:anchorId="43966F1B" wp14:editId="7D313665">
                <wp:simplePos x="0" y="0"/>
                <wp:positionH relativeFrom="page">
                  <wp:posOffset>274320</wp:posOffset>
                </wp:positionH>
                <wp:positionV relativeFrom="page">
                  <wp:posOffset>487680</wp:posOffset>
                </wp:positionV>
                <wp:extent cx="7086600" cy="8702040"/>
                <wp:effectExtent l="0" t="0" r="19050" b="2286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702040"/>
                          <a:chOff x="384" y="1260"/>
                          <a:chExt cx="11160" cy="13884"/>
                        </a:xfrm>
                      </wpg:grpSpPr>
                      <wps:wsp>
                        <wps:cNvPr id="41" name="Rectangle 295"/>
                        <wps:cNvSpPr>
                          <a:spLocks noChangeArrowheads="1"/>
                        </wps:cNvSpPr>
                        <wps:spPr bwMode="auto">
                          <a:xfrm>
                            <a:off x="384" y="1464"/>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D7B99" id="Group 300" o:spid="_x0000_s1026" style="position:absolute;margin-left:21.6pt;margin-top:38.4pt;width:558pt;height:685.2pt;z-index:251652608;mso-position-horizontal-relative:page;mso-position-vertical-relative:page" coordorigin="384,1260" coordsize="11160,1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">
                <v:rect id="Rectangle 295" o:spid="_x0000_s1027" style="position:absolute;left:384;top:1464;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5C4B9D">
        <w:rPr>
          <w:noProof/>
        </w:rPr>
        <mc:AlternateContent>
          <mc:Choice Requires="wps">
            <w:drawing>
              <wp:anchor distT="0" distB="0" distL="114300" distR="114300" simplePos="0" relativeHeight="251655680" behindDoc="0" locked="0" layoutInCell="1" allowOverlap="1" wp14:anchorId="6400CDDB" wp14:editId="0DE62C7E">
                <wp:simplePos x="0" y="0"/>
                <wp:positionH relativeFrom="page">
                  <wp:posOffset>3990975</wp:posOffset>
                </wp:positionH>
                <wp:positionV relativeFrom="page">
                  <wp:posOffset>3457575</wp:posOffset>
                </wp:positionV>
                <wp:extent cx="3019425" cy="1924050"/>
                <wp:effectExtent l="0" t="0" r="9525" b="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4C787F"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CDDB" id="Text Box 288" o:spid="_x0000_s1029" type="#_x0000_t202" style="position:absolute;left:0;text-align:left;margin-left:314.25pt;margin-top:272.25pt;width:237.75pt;height:15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" filled="f" stroked="f">
                <v:textbox inset="0,0,0,0">
                  <w:txbxContent>
                    <w:p w:rsidR="004C787F" w:rsidRPr="00456E19" w:rsidRDefault="004C787F" w:rsidP="00647FE7">
                      <w:pPr>
                        <w:pStyle w:val="Heading1"/>
                      </w:pPr>
                    </w:p>
                  </w:txbxContent>
                </v:textbox>
                <w10:wrap anchorx="page" anchory="page"/>
              </v:shape>
            </w:pict>
          </mc:Fallback>
        </mc:AlternateContent>
      </w:r>
      <w:r w:rsidR="005C4B9D">
        <w:rPr>
          <w:noProof/>
        </w:rPr>
        <mc:AlternateContent>
          <mc:Choice Requires="wps">
            <w:drawing>
              <wp:anchor distT="0" distB="0" distL="114300" distR="114300" simplePos="0" relativeHeight="251638272" behindDoc="0" locked="0" layoutInCell="1" allowOverlap="1" wp14:anchorId="5245A0C2" wp14:editId="54351B27">
                <wp:simplePos x="0" y="0"/>
                <wp:positionH relativeFrom="page">
                  <wp:posOffset>4038600</wp:posOffset>
                </wp:positionH>
                <wp:positionV relativeFrom="page">
                  <wp:posOffset>2628900</wp:posOffset>
                </wp:positionV>
                <wp:extent cx="2971800" cy="828675"/>
                <wp:effectExtent l="0" t="0" r="0" b="952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DD09F4" w:rsidRDefault="00DD09F4" w:rsidP="00E91B1A"/>
                          <w:p w:rsidR="00DD09F4" w:rsidRDefault="00DD09F4" w:rsidP="00E91B1A"/>
                          <w:p w:rsidR="00E91B1A" w:rsidRDefault="00F74637" w:rsidP="00E91B1A">
                            <w:pPr>
                              <w:pStyle w:val="Heading1"/>
                              <w:rPr>
                                <w:noProof/>
                              </w:rPr>
                            </w:pPr>
                            <w:r>
                              <w:t xml:space="preserve"> </w:t>
                            </w:r>
                            <w:r w:rsidR="00543ECC">
                              <w:t xml:space="preserve">  </w:t>
                            </w:r>
                          </w:p>
                          <w:p w:rsidR="006B446B" w:rsidRDefault="006B446B">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A0C2" id="Text Box 14" o:spid="_x0000_s1030" type="#_x0000_t202" style="position:absolute;left:0;text-align:left;margin-left:318pt;margin-top:207pt;width:234pt;height:65.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n/sA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" filled="f" stroked="f">
                <v:textbox style="mso-next-textbox:#Text Box 287" inset="0,0,0,0">
                  <w:txbxContent>
                    <w:p w:rsidR="00DD09F4" w:rsidRDefault="00DD09F4" w:rsidP="00E91B1A"/>
                    <w:p w:rsidR="00DD09F4" w:rsidRDefault="00DD09F4" w:rsidP="00E91B1A"/>
                    <w:p w:rsidR="00E91B1A" w:rsidRDefault="00F74637" w:rsidP="00E91B1A">
                      <w:pPr>
                        <w:pStyle w:val="Heading1"/>
                        <w:rPr>
                          <w:noProof/>
                        </w:rPr>
                      </w:pPr>
                      <w:r>
                        <w:t xml:space="preserve"> </w:t>
                      </w:r>
                      <w:r w:rsidR="00543ECC">
                        <w:t xml:space="preserve">  </w:t>
                      </w:r>
                    </w:p>
                    <w:p w:rsidR="006B446B" w:rsidRDefault="006B446B">
                      <w:pPr>
                        <w:pStyle w:val="Heading1"/>
                      </w:pPr>
                    </w:p>
                  </w:txbxContent>
                </v:textbox>
                <w10:wrap anchorx="page" anchory="page"/>
              </v:shape>
            </w:pict>
          </mc:Fallback>
        </mc:AlternateContent>
      </w:r>
      <w:r w:rsidR="005C4B9D">
        <w:rPr>
          <w:noProof/>
        </w:rPr>
        <mc:AlternateContent>
          <mc:Choice Requires="wps">
            <w:drawing>
              <wp:anchor distT="0" distB="0" distL="114300" distR="114300" simplePos="0" relativeHeight="251639296" behindDoc="0" locked="0" layoutInCell="1" allowOverlap="1" wp14:anchorId="145F777E" wp14:editId="2D77EBD3">
                <wp:simplePos x="0" y="0"/>
                <wp:positionH relativeFrom="page">
                  <wp:posOffset>4137660</wp:posOffset>
                </wp:positionH>
                <wp:positionV relativeFrom="page">
                  <wp:posOffset>2272030</wp:posOffset>
                </wp:positionV>
                <wp:extent cx="2971800" cy="318770"/>
                <wp:effectExtent l="0" t="0" r="0" b="952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5B7866" w:rsidP="00BA396A">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F777E" id="Text Box 15" o:spid="_x0000_s1031" type="#_x0000_t202" style="position:absolute;left:0;text-align:left;margin-left:325.8pt;margin-top:178.9pt;width:234pt;height:25.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JPswIAALI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" filled="f" stroked="f">
                <v:textbox style="mso-fit-shape-to-text:t" inset="0,0,0,0">
                  <w:txbxContent>
                    <w:p w:rsidR="005B7866" w:rsidRPr="00593D63" w:rsidRDefault="005B7866" w:rsidP="00BA396A">
                      <w:pPr>
                        <w:pStyle w:val="Heading1"/>
                      </w:pPr>
                    </w:p>
                  </w:txbxContent>
                </v:textbox>
                <w10:wrap anchorx="page" anchory="page"/>
              </v:shape>
            </w:pict>
          </mc:Fallback>
        </mc:AlternateContent>
      </w:r>
      <w:r w:rsidR="005C4B9D">
        <w:rPr>
          <w:noProof/>
        </w:rPr>
        <mc:AlternateContent>
          <mc:Choice Requires="wps">
            <w:drawing>
              <wp:anchor distT="0" distB="0" distL="114300" distR="114300" simplePos="0" relativeHeight="251657728" behindDoc="0" locked="0" layoutInCell="1" allowOverlap="1" wp14:anchorId="6C9EC954" wp14:editId="229E86E4">
                <wp:simplePos x="0" y="0"/>
                <wp:positionH relativeFrom="page">
                  <wp:posOffset>3665220</wp:posOffset>
                </wp:positionH>
                <wp:positionV relativeFrom="page">
                  <wp:posOffset>4276090</wp:posOffset>
                </wp:positionV>
                <wp:extent cx="2971800" cy="177165"/>
                <wp:effectExtent l="0" t="0" r="0" b="0"/>
                <wp:wrapNone/>
                <wp:docPr id="4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2D" w:rsidRPr="0068402D" w:rsidRDefault="0068402D" w:rsidP="0068402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9EC954" id="Text Box 290" o:spid="_x0000_s1032" type="#_x0000_t202" style="position:absolute;left:0;text-align:left;margin-left:288.6pt;margin-top:336.7pt;width:234pt;height:1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sKsw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" filled="f" stroked="f">
                <v:textbox style="mso-fit-shape-to-text:t" inset="0,0,0,0">
                  <w:txbxContent>
                    <w:p w:rsidR="0068402D" w:rsidRPr="0068402D" w:rsidRDefault="0068402D" w:rsidP="0068402D"/>
                  </w:txbxContent>
                </v:textbox>
                <w10:wrap anchorx="page" anchory="page"/>
              </v:shape>
            </w:pict>
          </mc:Fallback>
        </mc:AlternateContent>
      </w:r>
      <w:r w:rsidR="005C4B9D">
        <w:rPr>
          <w:noProof/>
        </w:rPr>
        <mc:AlternateContent>
          <mc:Choice Requires="wps">
            <w:drawing>
              <wp:anchor distT="0" distB="0" distL="114300" distR="114300" simplePos="0" relativeHeight="251677184" behindDoc="0" locked="0" layoutInCell="1" allowOverlap="1" wp14:anchorId="36A9978B" wp14:editId="23278A9C">
                <wp:simplePos x="0" y="0"/>
                <wp:positionH relativeFrom="page">
                  <wp:posOffset>1943100</wp:posOffset>
                </wp:positionH>
                <wp:positionV relativeFrom="page">
                  <wp:posOffset>509270</wp:posOffset>
                </wp:positionV>
                <wp:extent cx="1943100" cy="431800"/>
                <wp:effectExtent l="0" t="0" r="0" b="9525"/>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5577F7"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9978B" id="Text Box 432" o:spid="_x0000_s1033" type="#_x0000_t202" style="position:absolute;left:0;text-align:left;margin-left:153pt;margin-top:40.1pt;width:153pt;height:3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" filled="f" stroked="f">
                <v:textbox style="mso-fit-shape-to-text:t" inset="0,0,0,0">
                  <w:txbxContent>
                    <w:p w:rsidR="005577F7" w:rsidRDefault="005577F7" w:rsidP="005577F7">
                      <w:pPr>
                        <w:pStyle w:val="BackToSchool"/>
                      </w:pPr>
                    </w:p>
                  </w:txbxContent>
                </v:textbox>
                <w10:wrap anchorx="page" anchory="page"/>
              </v:shape>
            </w:pict>
          </mc:Fallback>
        </mc:AlternateContent>
      </w:r>
      <w:r w:rsidR="005C4B9D">
        <w:rPr>
          <w:noProof/>
        </w:rPr>
        <mc:AlternateContent>
          <mc:Choice Requires="wps">
            <w:drawing>
              <wp:anchor distT="0" distB="0" distL="114300" distR="114300" simplePos="0" relativeHeight="251675136" behindDoc="0" locked="0" layoutInCell="1" allowOverlap="1" wp14:anchorId="3EFD57B7" wp14:editId="181AE78B">
                <wp:simplePos x="0" y="0"/>
                <wp:positionH relativeFrom="page">
                  <wp:posOffset>685800</wp:posOffset>
                </wp:positionH>
                <wp:positionV relativeFrom="page">
                  <wp:posOffset>456565</wp:posOffset>
                </wp:positionV>
                <wp:extent cx="80010" cy="177165"/>
                <wp:effectExtent l="0" t="0" r="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D57B7" id="Text Box 431" o:spid="_x0000_s1034" type="#_x0000_t202" style="position:absolute;left:0;text-align:left;margin-left:54pt;margin-top:35.95pt;width:6.3pt;height:13.95pt;z-index:251675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" filled="f" stroked="f">
                <v:textbox style="mso-fit-shape-to-text:t" inset="0,0,0,0">
                  <w:txbxContent>
                    <w:p w:rsidR="008E02B2" w:rsidRPr="008E02B2" w:rsidRDefault="008E02B2" w:rsidP="003743CF"/>
                  </w:txbxContent>
                </v:textbox>
                <w10:wrap anchorx="page" anchory="page"/>
              </v:shape>
            </w:pict>
          </mc:Fallback>
        </mc:AlternateContent>
      </w:r>
      <w:r w:rsidR="005C4B9D">
        <w:rPr>
          <w:noProof/>
        </w:rPr>
        <mc:AlternateContent>
          <mc:Choice Requires="wps">
            <w:drawing>
              <wp:anchor distT="0" distB="0" distL="114300" distR="114300" simplePos="0" relativeHeight="251670016" behindDoc="0" locked="0" layoutInCell="1" allowOverlap="1" wp14:anchorId="5B316DBA" wp14:editId="124B552F">
                <wp:simplePos x="0" y="0"/>
                <wp:positionH relativeFrom="page">
                  <wp:posOffset>800100</wp:posOffset>
                </wp:positionH>
                <wp:positionV relativeFrom="page">
                  <wp:posOffset>5143500</wp:posOffset>
                </wp:positionV>
                <wp:extent cx="80010" cy="177165"/>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16DBA" id="Text Box 430" o:spid="_x0000_s1035" type="#_x0000_t202" style="position:absolute;left:0;text-align:left;margin-left:63pt;margin-top:405pt;width:6.3pt;height:13.95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5C4B9D">
        <w:rPr>
          <w:noProof/>
        </w:rPr>
        <mc:AlternateContent>
          <mc:Choice Requires="wps">
            <w:drawing>
              <wp:anchor distT="0" distB="0" distL="114300" distR="114300" simplePos="0" relativeHeight="251636224" behindDoc="0" locked="0" layoutInCell="1" allowOverlap="1" wp14:anchorId="6F0FB307" wp14:editId="48541445">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B307" id="Text Box 144" o:spid="_x0000_s1036" type="#_x0000_t202" style="position:absolute;left:0;text-align:left;margin-left:200pt;margin-top:248pt;width:7.2pt;height:7.2pt;z-index:251636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gsQ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80D6C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5C4B9D">
        <w:rPr>
          <w:noProof/>
        </w:rPr>
        <mc:AlternateContent>
          <mc:Choice Requires="wps">
            <w:drawing>
              <wp:anchor distT="0" distB="0" distL="114300" distR="114300" simplePos="0" relativeHeight="251637248" behindDoc="0" locked="0" layoutInCell="1" allowOverlap="1" wp14:anchorId="5C9A7727" wp14:editId="2CD9F613">
                <wp:simplePos x="0" y="0"/>
                <wp:positionH relativeFrom="page">
                  <wp:posOffset>2529840</wp:posOffset>
                </wp:positionH>
                <wp:positionV relativeFrom="page">
                  <wp:posOffset>6601460</wp:posOffset>
                </wp:positionV>
                <wp:extent cx="91440" cy="91440"/>
                <wp:effectExtent l="0" t="0" r="0" b="0"/>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7727" id="Text Box 148" o:spid="_x0000_s1037" type="#_x0000_t202" style="position:absolute;left:0;text-align:left;margin-left:199.2pt;margin-top:519.8pt;width:7.2pt;height:7.2pt;z-index:251637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6y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mPXbCV1QPo&#10;V0lQGGgRRiAYjVTfMRpgnGRYf9tTxTBq3wvoATt7JkNNxnYyqCjBNcMGI2+ujZ9R+17xXQPIvsuE&#10;vIY+qblTsW0oHwVQsAsYEY7M4zizM+h07W49Dd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RCPr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E4056C" w:rsidRPr="00E4056C" w:rsidRDefault="00F77698" w:rsidP="00E4056C">
      <w:r>
        <w:rPr>
          <w:noProof/>
        </w:rPr>
        <mc:AlternateContent>
          <mc:Choice Requires="wps">
            <w:drawing>
              <wp:anchor distT="0" distB="0" distL="114300" distR="114300" simplePos="0" relativeHeight="251645440" behindDoc="0" locked="0" layoutInCell="1" allowOverlap="1" wp14:anchorId="40C207C0" wp14:editId="6EB02A36">
                <wp:simplePos x="0" y="0"/>
                <wp:positionH relativeFrom="page">
                  <wp:posOffset>447675</wp:posOffset>
                </wp:positionH>
                <wp:positionV relativeFrom="page">
                  <wp:posOffset>1243330</wp:posOffset>
                </wp:positionV>
                <wp:extent cx="2971800" cy="7810500"/>
                <wp:effectExtent l="0" t="0" r="0" b="0"/>
                <wp:wrapNone/>
                <wp:docPr id="5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1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715" w:rsidRDefault="000D4840" w:rsidP="002441CC">
                            <w:pPr>
                              <w:pStyle w:val="Heading4"/>
                            </w:pPr>
                            <w:r>
                              <w:t>Math</w:t>
                            </w:r>
                          </w:p>
                          <w:p w:rsidR="00843F30" w:rsidRDefault="00052EF5" w:rsidP="00712029">
                            <w:r>
                              <w:t xml:space="preserve">We begin Chapter </w:t>
                            </w:r>
                            <w:r w:rsidR="00EB6E99">
                              <w:t>19</w:t>
                            </w:r>
                            <w:r>
                              <w:t xml:space="preserve"> this week which is about</w:t>
                            </w:r>
                            <w:r w:rsidR="0072629B">
                              <w:t xml:space="preserve"> geometry specifically </w:t>
                            </w:r>
                            <w:r w:rsidR="00843F30">
                              <w:t xml:space="preserve">plane </w:t>
                            </w:r>
                            <w:r w:rsidR="00C60828">
                              <w:t>figures</w:t>
                            </w:r>
                            <w:r w:rsidR="00843F30">
                              <w:t xml:space="preserve">. We </w:t>
                            </w:r>
                            <w:r w:rsidR="00712029">
                              <w:t>worked with pattern blocks and geometry vocabulary to identify plane figures. We will finish up Chapter 19 on Friday may 22. The test for Chapter 19 will be on May 27. If you would like to review the chapter with your child they may bring the Math book home. All Math books need to be returned back to school by May 29, so we can start taking inventory.</w:t>
                            </w:r>
                          </w:p>
                          <w:p w:rsidR="00843F30" w:rsidRPr="00F83585" w:rsidRDefault="00843F30" w:rsidP="00843F30"/>
                          <w:p w:rsidR="006B446B" w:rsidRDefault="004A2F6D" w:rsidP="00294612">
                            <w:r>
                              <w:rPr>
                                <w:noProof/>
                              </w:rPr>
                              <w:drawing>
                                <wp:inline distT="0" distB="0" distL="0" distR="0" wp14:anchorId="13BB22A1" wp14:editId="0D2C389B">
                                  <wp:extent cx="2971800" cy="1028700"/>
                                  <wp:effectExtent l="0" t="0" r="0" b="0"/>
                                  <wp:docPr id="3" name="Picture 3" descr="C:\Users\tgrider1\AppData\Local\Microsoft\Windows\Temporary Internet Files\Content.IE5\LMMI8VYV\mat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rider1\AppData\Local\Microsoft\Windows\Temporary Internet Files\Content.IE5\LMMI8VYV\math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p>
                          <w:p w:rsidR="00842663" w:rsidRDefault="00346EAA" w:rsidP="004A2F6D">
                            <w:r>
                              <w:t xml:space="preserve">Spelling </w:t>
                            </w:r>
                          </w:p>
                          <w:p w:rsidR="00366B49" w:rsidRDefault="00712029" w:rsidP="00712029">
                            <w:r>
                              <w:t xml:space="preserve">Wow, these words look familiar, the last two weeks of spelling test will be review lists. </w:t>
                            </w:r>
                          </w:p>
                          <w:p w:rsidR="005D246E" w:rsidRDefault="005D246E" w:rsidP="005D246E">
                            <w:pPr>
                              <w:pStyle w:val="Heading2"/>
                            </w:pPr>
                            <w:r>
                              <w:t>Weekly List</w:t>
                            </w:r>
                            <w:r>
                              <w:tab/>
                              <w:t>Challenge List</w:t>
                            </w:r>
                          </w:p>
                          <w:p w:rsidR="00366B49" w:rsidRDefault="00712029" w:rsidP="005D246E">
                            <w:r>
                              <w:t>rough</w:t>
                            </w:r>
                            <w:r>
                              <w:tab/>
                            </w:r>
                            <w:r>
                              <w:tab/>
                            </w:r>
                            <w:r>
                              <w:tab/>
                              <w:t>elephant</w:t>
                            </w:r>
                          </w:p>
                          <w:p w:rsidR="00712029" w:rsidRDefault="00712029" w:rsidP="005D246E">
                            <w:r>
                              <w:t>thief</w:t>
                            </w:r>
                            <w:r>
                              <w:tab/>
                            </w:r>
                            <w:r>
                              <w:tab/>
                            </w:r>
                            <w:r>
                              <w:tab/>
                              <w:t>chimney</w:t>
                            </w:r>
                          </w:p>
                          <w:p w:rsidR="00712029" w:rsidRDefault="00712029" w:rsidP="005D246E">
                            <w:r>
                              <w:t>bright</w:t>
                            </w:r>
                            <w:r>
                              <w:tab/>
                            </w:r>
                            <w:r>
                              <w:tab/>
                            </w:r>
                            <w:r>
                              <w:tab/>
                              <w:t>delight</w:t>
                            </w:r>
                          </w:p>
                          <w:p w:rsidR="00712029" w:rsidRDefault="00712029" w:rsidP="005D246E">
                            <w:r>
                              <w:t>parties</w:t>
                            </w:r>
                            <w:r>
                              <w:tab/>
                            </w:r>
                            <w:r>
                              <w:tab/>
                              <w:t>batteries</w:t>
                            </w:r>
                          </w:p>
                          <w:p w:rsidR="00712029" w:rsidRDefault="00712029" w:rsidP="005D246E">
                            <w:r>
                              <w:t>tiptoe</w:t>
                            </w:r>
                            <w:r>
                              <w:tab/>
                            </w:r>
                            <w:r>
                              <w:tab/>
                            </w:r>
                            <w:r>
                              <w:tab/>
                              <w:t>explode</w:t>
                            </w:r>
                          </w:p>
                          <w:p w:rsidR="00712029" w:rsidRDefault="00712029" w:rsidP="005D246E">
                            <w:r>
                              <w:t>dough</w:t>
                            </w:r>
                            <w:r>
                              <w:tab/>
                            </w:r>
                            <w:r>
                              <w:tab/>
                            </w:r>
                            <w:r>
                              <w:tab/>
                              <w:t>although</w:t>
                            </w:r>
                          </w:p>
                          <w:p w:rsidR="00712029" w:rsidRDefault="00712029" w:rsidP="005D246E">
                            <w:r>
                              <w:t>tooth</w:t>
                            </w:r>
                            <w:r>
                              <w:tab/>
                            </w:r>
                            <w:r>
                              <w:tab/>
                            </w:r>
                            <w:r>
                              <w:tab/>
                              <w:t>mildew</w:t>
                            </w:r>
                          </w:p>
                          <w:p w:rsidR="00712029" w:rsidRDefault="00712029" w:rsidP="005D246E">
                            <w:r>
                              <w:t>confuse</w:t>
                            </w:r>
                            <w:r>
                              <w:tab/>
                            </w:r>
                            <w:r>
                              <w:tab/>
                              <w:t>absolute</w:t>
                            </w:r>
                          </w:p>
                          <w:p w:rsidR="00712029" w:rsidRDefault="00712029" w:rsidP="005D246E">
                            <w:r>
                              <w:t>happen</w:t>
                            </w:r>
                            <w:r>
                              <w:tab/>
                            </w:r>
                            <w:r>
                              <w:tab/>
                              <w:t>conquest</w:t>
                            </w:r>
                          </w:p>
                          <w:p w:rsidR="00712029" w:rsidRDefault="00712029" w:rsidP="005D246E">
                            <w:r>
                              <w:t>dairy</w:t>
                            </w:r>
                            <w:r>
                              <w:tab/>
                            </w:r>
                            <w:r>
                              <w:tab/>
                            </w:r>
                            <w:r>
                              <w:tab/>
                              <w:t>particular</w:t>
                            </w:r>
                          </w:p>
                          <w:p w:rsidR="00366B49" w:rsidRDefault="00366B49" w:rsidP="005D246E">
                            <w:r>
                              <w:t>No high frequency words.</w:t>
                            </w:r>
                          </w:p>
                          <w:p w:rsidR="005D246E" w:rsidRPr="00366B49" w:rsidRDefault="005D246E" w:rsidP="005D246E">
                            <w:pPr>
                              <w:rPr>
                                <w:b/>
                                <w:u w:val="single"/>
                              </w:rPr>
                            </w:pPr>
                          </w:p>
                          <w:p w:rsidR="0073654E" w:rsidRDefault="0073654E" w:rsidP="00EB357C"/>
                          <w:p w:rsidR="008278CB" w:rsidRDefault="008278CB" w:rsidP="00EB357C">
                            <w:pPr>
                              <w:rPr>
                                <w:noProof/>
                              </w:rPr>
                            </w:pPr>
                          </w:p>
                          <w:p w:rsidR="0073654E" w:rsidRPr="00EB357C" w:rsidRDefault="0073654E" w:rsidP="00EB35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07C0" id="Text Box 286" o:spid="_x0000_s1038" type="#_x0000_t202" style="position:absolute;margin-left:35.25pt;margin-top:97.9pt;width:234pt;height:6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XZ9Q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" filled="f" stroked="f">
                <v:textbox inset="0,0,0,0">
                  <w:txbxContent>
                    <w:p w:rsidR="00062715" w:rsidRDefault="000D4840" w:rsidP="002441CC">
                      <w:pPr>
                        <w:pStyle w:val="Heading4"/>
                      </w:pPr>
                      <w:r>
                        <w:t>Math</w:t>
                      </w:r>
                    </w:p>
                    <w:p w:rsidR="00843F30" w:rsidRDefault="00052EF5" w:rsidP="00712029">
                      <w:r>
                        <w:t xml:space="preserve">We begin Chapter </w:t>
                      </w:r>
                      <w:r w:rsidR="00EB6E99">
                        <w:t>19</w:t>
                      </w:r>
                      <w:r>
                        <w:t xml:space="preserve"> this week which is about</w:t>
                      </w:r>
                      <w:r w:rsidR="0072629B">
                        <w:t xml:space="preserve"> geometry specifically </w:t>
                      </w:r>
                      <w:r w:rsidR="00843F30">
                        <w:t xml:space="preserve">plane </w:t>
                      </w:r>
                      <w:r w:rsidR="00C60828">
                        <w:t>figures</w:t>
                      </w:r>
                      <w:r w:rsidR="00843F30">
                        <w:t xml:space="preserve">. We </w:t>
                      </w:r>
                      <w:r w:rsidR="00712029">
                        <w:t>worked with pattern blocks and geometry vocabulary to identify plane figures. We will finish up Chapter 19 on Friday may 22. The test for Chapter 19 will be on May 27. If you would like to review the chapter with your child they may bring the Math book home. All Math books need to be returned back to school by May 29, so we can start taking inventory.</w:t>
                      </w:r>
                    </w:p>
                    <w:p w:rsidR="00843F30" w:rsidRPr="00F83585" w:rsidRDefault="00843F30" w:rsidP="00843F30"/>
                    <w:p w:rsidR="006B446B" w:rsidRDefault="004A2F6D" w:rsidP="00294612">
                      <w:r>
                        <w:rPr>
                          <w:noProof/>
                        </w:rPr>
                        <w:drawing>
                          <wp:inline distT="0" distB="0" distL="0" distR="0" wp14:anchorId="13BB22A1" wp14:editId="0D2C389B">
                            <wp:extent cx="2971800" cy="1028700"/>
                            <wp:effectExtent l="0" t="0" r="0" b="0"/>
                            <wp:docPr id="3" name="Picture 3" descr="C:\Users\tgrider1\AppData\Local\Microsoft\Windows\Temporary Internet Files\Content.IE5\LMMI8VYV\mat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rider1\AppData\Local\Microsoft\Windows\Temporary Internet Files\Content.IE5\LMMI8VYV\math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p>
                    <w:p w:rsidR="00842663" w:rsidRDefault="00346EAA" w:rsidP="004A2F6D">
                      <w:r>
                        <w:t xml:space="preserve">Spelling </w:t>
                      </w:r>
                    </w:p>
                    <w:p w:rsidR="00366B49" w:rsidRDefault="00712029" w:rsidP="00712029">
                      <w:r>
                        <w:t xml:space="preserve">Wow, these words look familiar, the last two weeks of spelling test will be review lists. </w:t>
                      </w:r>
                    </w:p>
                    <w:p w:rsidR="005D246E" w:rsidRDefault="005D246E" w:rsidP="005D246E">
                      <w:pPr>
                        <w:pStyle w:val="Heading2"/>
                      </w:pPr>
                      <w:r>
                        <w:t>Weekly List</w:t>
                      </w:r>
                      <w:r>
                        <w:tab/>
                        <w:t>Challenge List</w:t>
                      </w:r>
                    </w:p>
                    <w:p w:rsidR="00366B49" w:rsidRDefault="00712029" w:rsidP="005D246E">
                      <w:r>
                        <w:t>rough</w:t>
                      </w:r>
                      <w:r>
                        <w:tab/>
                      </w:r>
                      <w:r>
                        <w:tab/>
                      </w:r>
                      <w:r>
                        <w:tab/>
                        <w:t>elephant</w:t>
                      </w:r>
                    </w:p>
                    <w:p w:rsidR="00712029" w:rsidRDefault="00712029" w:rsidP="005D246E">
                      <w:r>
                        <w:t>thief</w:t>
                      </w:r>
                      <w:r>
                        <w:tab/>
                      </w:r>
                      <w:r>
                        <w:tab/>
                      </w:r>
                      <w:r>
                        <w:tab/>
                        <w:t>chimney</w:t>
                      </w:r>
                    </w:p>
                    <w:p w:rsidR="00712029" w:rsidRDefault="00712029" w:rsidP="005D246E">
                      <w:r>
                        <w:t>bright</w:t>
                      </w:r>
                      <w:r>
                        <w:tab/>
                      </w:r>
                      <w:r>
                        <w:tab/>
                      </w:r>
                      <w:r>
                        <w:tab/>
                        <w:t>delight</w:t>
                      </w:r>
                    </w:p>
                    <w:p w:rsidR="00712029" w:rsidRDefault="00712029" w:rsidP="005D246E">
                      <w:r>
                        <w:t>parties</w:t>
                      </w:r>
                      <w:r>
                        <w:tab/>
                      </w:r>
                      <w:r>
                        <w:tab/>
                        <w:t>batteries</w:t>
                      </w:r>
                    </w:p>
                    <w:p w:rsidR="00712029" w:rsidRDefault="00712029" w:rsidP="005D246E">
                      <w:r>
                        <w:t>tiptoe</w:t>
                      </w:r>
                      <w:r>
                        <w:tab/>
                      </w:r>
                      <w:r>
                        <w:tab/>
                      </w:r>
                      <w:r>
                        <w:tab/>
                        <w:t>explode</w:t>
                      </w:r>
                    </w:p>
                    <w:p w:rsidR="00712029" w:rsidRDefault="00712029" w:rsidP="005D246E">
                      <w:r>
                        <w:t>dough</w:t>
                      </w:r>
                      <w:r>
                        <w:tab/>
                      </w:r>
                      <w:r>
                        <w:tab/>
                      </w:r>
                      <w:r>
                        <w:tab/>
                        <w:t>although</w:t>
                      </w:r>
                    </w:p>
                    <w:p w:rsidR="00712029" w:rsidRDefault="00712029" w:rsidP="005D246E">
                      <w:r>
                        <w:t>tooth</w:t>
                      </w:r>
                      <w:r>
                        <w:tab/>
                      </w:r>
                      <w:r>
                        <w:tab/>
                      </w:r>
                      <w:r>
                        <w:tab/>
                        <w:t>mildew</w:t>
                      </w:r>
                    </w:p>
                    <w:p w:rsidR="00712029" w:rsidRDefault="00712029" w:rsidP="005D246E">
                      <w:r>
                        <w:t>confuse</w:t>
                      </w:r>
                      <w:r>
                        <w:tab/>
                      </w:r>
                      <w:r>
                        <w:tab/>
                        <w:t>absolute</w:t>
                      </w:r>
                    </w:p>
                    <w:p w:rsidR="00712029" w:rsidRDefault="00712029" w:rsidP="005D246E">
                      <w:r>
                        <w:t>happen</w:t>
                      </w:r>
                      <w:r>
                        <w:tab/>
                      </w:r>
                      <w:r>
                        <w:tab/>
                        <w:t>conquest</w:t>
                      </w:r>
                    </w:p>
                    <w:p w:rsidR="00712029" w:rsidRDefault="00712029" w:rsidP="005D246E">
                      <w:r>
                        <w:t>dairy</w:t>
                      </w:r>
                      <w:r>
                        <w:tab/>
                      </w:r>
                      <w:r>
                        <w:tab/>
                      </w:r>
                      <w:r>
                        <w:tab/>
                        <w:t>particular</w:t>
                      </w:r>
                    </w:p>
                    <w:p w:rsidR="00366B49" w:rsidRDefault="00366B49" w:rsidP="005D246E">
                      <w:r>
                        <w:t>No high frequency words.</w:t>
                      </w:r>
                    </w:p>
                    <w:p w:rsidR="005D246E" w:rsidRPr="00366B49" w:rsidRDefault="005D246E" w:rsidP="005D246E">
                      <w:pPr>
                        <w:rPr>
                          <w:b/>
                          <w:u w:val="single"/>
                        </w:rPr>
                      </w:pPr>
                    </w:p>
                    <w:p w:rsidR="0073654E" w:rsidRDefault="0073654E" w:rsidP="00EB357C"/>
                    <w:p w:rsidR="008278CB" w:rsidRDefault="008278CB" w:rsidP="00EB357C">
                      <w:pPr>
                        <w:rPr>
                          <w:noProof/>
                        </w:rPr>
                      </w:pPr>
                    </w:p>
                    <w:p w:rsidR="0073654E" w:rsidRPr="00EB357C" w:rsidRDefault="0073654E" w:rsidP="00EB357C"/>
                  </w:txbxContent>
                </v:textbox>
                <w10:wrap anchorx="page" anchory="page"/>
              </v:shape>
            </w:pict>
          </mc:Fallback>
        </mc:AlternateContent>
      </w:r>
    </w:p>
    <w:p w:rsidR="00E4056C" w:rsidRPr="00E4056C" w:rsidRDefault="00745543" w:rsidP="00E4056C">
      <w:r>
        <w:rPr>
          <w:noProof/>
        </w:rPr>
        <mc:AlternateContent>
          <mc:Choice Requires="wps">
            <w:drawing>
              <wp:anchor distT="0" distB="0" distL="114300" distR="114300" simplePos="0" relativeHeight="251680256" behindDoc="0" locked="0" layoutInCell="1" allowOverlap="1" wp14:anchorId="6E1B4B9B" wp14:editId="283062CF">
                <wp:simplePos x="0" y="0"/>
                <wp:positionH relativeFrom="page">
                  <wp:posOffset>3886200</wp:posOffset>
                </wp:positionH>
                <wp:positionV relativeFrom="page">
                  <wp:posOffset>1343025</wp:posOffset>
                </wp:positionV>
                <wp:extent cx="3300730" cy="7515225"/>
                <wp:effectExtent l="0" t="0" r="13970" b="9525"/>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751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6C" w:rsidRDefault="00745543" w:rsidP="00E4056C">
                            <w:pPr>
                              <w:pStyle w:val="Heading1"/>
                            </w:pPr>
                            <w:r>
                              <w:rPr>
                                <w:noProof/>
                              </w:rPr>
                              <w:drawing>
                                <wp:inline distT="0" distB="0" distL="0" distR="0">
                                  <wp:extent cx="3295650" cy="1504950"/>
                                  <wp:effectExtent l="0" t="0" r="0" b="0"/>
                                  <wp:docPr id="58" name="Picture 58" descr="C:\Users\tgrider1\AppData\Local\Microsoft\Windows\Temporary Internet Files\Content.IE5\LMMI8VYV\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grider1\AppData\Local\Microsoft\Windows\Temporary Internet Files\Content.IE5\LMMI8VYV\writing_clipa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504950"/>
                                          </a:xfrm>
                                          <a:prstGeom prst="rect">
                                            <a:avLst/>
                                          </a:prstGeom>
                                          <a:noFill/>
                                          <a:ln>
                                            <a:noFill/>
                                          </a:ln>
                                        </pic:spPr>
                                      </pic:pic>
                                    </a:graphicData>
                                  </a:graphic>
                                </wp:inline>
                              </w:drawing>
                            </w:r>
                            <w:r w:rsidR="00E4056C">
                              <w:t>Writing</w:t>
                            </w:r>
                          </w:p>
                          <w:p w:rsidR="0073654E" w:rsidRDefault="0073654E" w:rsidP="00D240DC">
                            <w:r>
                              <w:t xml:space="preserve">I can write </w:t>
                            </w:r>
                            <w:r w:rsidR="00C60828">
                              <w:t>literary analysis</w:t>
                            </w:r>
                            <w:r>
                              <w:t>.</w:t>
                            </w:r>
                          </w:p>
                          <w:p w:rsidR="00FF2D89" w:rsidRDefault="00C60828" w:rsidP="00D240DC">
                            <w:r>
                              <w:t xml:space="preserve">We will </w:t>
                            </w:r>
                            <w:r w:rsidR="00712029">
                              <w:t>continue to work through the writing process to complete pieces for our portfolio. We will begin working on compiling pieces by creating a table of contents. If your child has been working on their writing pieces all year this will simply be creating a table of contents. If your child has not kept up with pieces they may be catching up on the playground.</w:t>
                            </w:r>
                          </w:p>
                          <w:p w:rsidR="00155B4A" w:rsidRDefault="00155B4A" w:rsidP="00155B4A">
                            <w:pPr>
                              <w:pStyle w:val="Heading2"/>
                            </w:pPr>
                          </w:p>
                          <w:p w:rsidR="00F017C6" w:rsidRDefault="00F017C6" w:rsidP="00155B4A">
                            <w:pPr>
                              <w:pStyle w:val="Heading2"/>
                            </w:pPr>
                            <w:r>
                              <w:t>Science/Social Studies</w:t>
                            </w:r>
                          </w:p>
                          <w:p w:rsidR="00702DE8" w:rsidRDefault="00702DE8" w:rsidP="00C60828">
                            <w:r>
                              <w:t xml:space="preserve">We will read informational text on </w:t>
                            </w:r>
                            <w:r w:rsidR="00C60828">
                              <w:t>the Grand Canyon, and Avalanches</w:t>
                            </w:r>
                            <w:r>
                              <w:t>.</w:t>
                            </w:r>
                            <w:r w:rsidR="00C60828">
                              <w:t xml:space="preserve"> We will work on reading and understanding what happens when earth materials weather.</w:t>
                            </w:r>
                          </w:p>
                          <w:p w:rsidR="00C60828" w:rsidRDefault="00C60828" w:rsidP="00C60828"/>
                          <w:p w:rsidR="00C60828" w:rsidRDefault="00C60828" w:rsidP="00C60828">
                            <w:r>
                              <w:t xml:space="preserve">We will </w:t>
                            </w:r>
                            <w:r w:rsidR="00712029">
                              <w:t>work as a community to create posters and words of encouragement for our “Buddy Classroom to encourage them to do their best on the test. We will read some informational text about summer safety</w:t>
                            </w:r>
                            <w:bookmarkStart w:id="0" w:name="_GoBack"/>
                            <w:bookmarkEnd w:id="0"/>
                            <w:r w:rsidR="00712029">
                              <w:t>.</w:t>
                            </w:r>
                          </w:p>
                          <w:p w:rsidR="006757A9" w:rsidRDefault="006757A9" w:rsidP="002C06D2"/>
                          <w:p w:rsidR="00153308" w:rsidRDefault="00375263" w:rsidP="00814258">
                            <w:pPr>
                              <w:pStyle w:val="Heading1"/>
                            </w:pPr>
                            <w:r>
                              <w:t>Reading</w:t>
                            </w:r>
                          </w:p>
                          <w:p w:rsidR="0073654E" w:rsidRDefault="00712029" w:rsidP="0015540F">
                            <w:r>
                              <w:t xml:space="preserve">For the next two weeks we are going to practice many strategies as we do a “close reading” with the story </w:t>
                            </w:r>
                            <w:r w:rsidRPr="00712029">
                              <w:rPr>
                                <w:u w:val="single"/>
                              </w:rPr>
                              <w:t>Jack and the Beanstalk</w:t>
                            </w:r>
                            <w:r>
                              <w:t>.</w:t>
                            </w:r>
                          </w:p>
                          <w:p w:rsidR="00BF0440" w:rsidRDefault="00712029" w:rsidP="0015540F">
                            <w:r>
                              <w:t xml:space="preserve">We will also be reading and working in small groups on the theme of characters and setting. </w:t>
                            </w:r>
                          </w:p>
                          <w:p w:rsidR="0095590E" w:rsidRDefault="0095590E" w:rsidP="0015540F"/>
                          <w:p w:rsidR="00C678F0" w:rsidRPr="00C678F0" w:rsidRDefault="00C678F0" w:rsidP="00C678F0">
                            <w:pPr>
                              <w:rPr>
                                <w:sz w:val="20"/>
                              </w:rPr>
                            </w:pPr>
                          </w:p>
                          <w:p w:rsidR="00C678F0" w:rsidRPr="00C678F0" w:rsidRDefault="00C678F0" w:rsidP="00C678F0">
                            <w:pPr>
                              <w:pStyle w:val="ListParagraph"/>
                              <w:rPr>
                                <w:sz w:val="20"/>
                              </w:rPr>
                            </w:pPr>
                          </w:p>
                          <w:p w:rsidR="00C678F0" w:rsidRPr="00C678F0" w:rsidRDefault="00C678F0" w:rsidP="00C678F0">
                            <w:pPr>
                              <w:pStyle w:val="ListParagrap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4B9B" id="Text Box 444" o:spid="_x0000_s1039" type="#_x0000_t202" style="position:absolute;margin-left:306pt;margin-top:105.75pt;width:259.9pt;height:591.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" filled="f" stroked="f">
                <v:textbox inset="0,0,0,0">
                  <w:txbxContent>
                    <w:p w:rsidR="00E4056C" w:rsidRDefault="00745543" w:rsidP="00E4056C">
                      <w:pPr>
                        <w:pStyle w:val="Heading1"/>
                      </w:pPr>
                      <w:r>
                        <w:rPr>
                          <w:noProof/>
                        </w:rPr>
                        <w:drawing>
                          <wp:inline distT="0" distB="0" distL="0" distR="0">
                            <wp:extent cx="3295650" cy="1504950"/>
                            <wp:effectExtent l="0" t="0" r="0" b="0"/>
                            <wp:docPr id="58" name="Picture 58" descr="C:\Users\tgrider1\AppData\Local\Microsoft\Windows\Temporary Internet Files\Content.IE5\LMMI8VYV\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grider1\AppData\Local\Microsoft\Windows\Temporary Internet Files\Content.IE5\LMMI8VYV\writing_clipa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504950"/>
                                    </a:xfrm>
                                    <a:prstGeom prst="rect">
                                      <a:avLst/>
                                    </a:prstGeom>
                                    <a:noFill/>
                                    <a:ln>
                                      <a:noFill/>
                                    </a:ln>
                                  </pic:spPr>
                                </pic:pic>
                              </a:graphicData>
                            </a:graphic>
                          </wp:inline>
                        </w:drawing>
                      </w:r>
                      <w:r w:rsidR="00E4056C">
                        <w:t>Writing</w:t>
                      </w:r>
                    </w:p>
                    <w:p w:rsidR="0073654E" w:rsidRDefault="0073654E" w:rsidP="00D240DC">
                      <w:r>
                        <w:t xml:space="preserve">I can write </w:t>
                      </w:r>
                      <w:r w:rsidR="00C60828">
                        <w:t>literary analysis</w:t>
                      </w:r>
                      <w:r>
                        <w:t>.</w:t>
                      </w:r>
                    </w:p>
                    <w:p w:rsidR="00FF2D89" w:rsidRDefault="00C60828" w:rsidP="00D240DC">
                      <w:r>
                        <w:t xml:space="preserve">We will </w:t>
                      </w:r>
                      <w:r w:rsidR="00712029">
                        <w:t>continue to work through the writing process to complete pieces for our portfolio. We will begin working on compiling pieces by creating a table of contents. If your child has been working on their writing pieces all year this will simply be creating a table of contents. If your child has not kept up with pieces they may be catching up on the playground.</w:t>
                      </w:r>
                    </w:p>
                    <w:p w:rsidR="00155B4A" w:rsidRDefault="00155B4A" w:rsidP="00155B4A">
                      <w:pPr>
                        <w:pStyle w:val="Heading2"/>
                      </w:pPr>
                    </w:p>
                    <w:p w:rsidR="00F017C6" w:rsidRDefault="00F017C6" w:rsidP="00155B4A">
                      <w:pPr>
                        <w:pStyle w:val="Heading2"/>
                      </w:pPr>
                      <w:r>
                        <w:t>Science/Social Studies</w:t>
                      </w:r>
                    </w:p>
                    <w:p w:rsidR="00702DE8" w:rsidRDefault="00702DE8" w:rsidP="00C60828">
                      <w:r>
                        <w:t xml:space="preserve">We will read informational text on </w:t>
                      </w:r>
                      <w:r w:rsidR="00C60828">
                        <w:t>the Grand Canyon, and Avalanches</w:t>
                      </w:r>
                      <w:r>
                        <w:t>.</w:t>
                      </w:r>
                      <w:r w:rsidR="00C60828">
                        <w:t xml:space="preserve"> We will work on reading and understanding what happens when earth materials weather.</w:t>
                      </w:r>
                    </w:p>
                    <w:p w:rsidR="00C60828" w:rsidRDefault="00C60828" w:rsidP="00C60828"/>
                    <w:p w:rsidR="00C60828" w:rsidRDefault="00C60828" w:rsidP="00C60828">
                      <w:r>
                        <w:t xml:space="preserve">We will </w:t>
                      </w:r>
                      <w:r w:rsidR="00712029">
                        <w:t>work as a community to create posters and words of encouragement for our “Buddy Classroom to encourage them to do their best on the test. We will read some informational text about summer safety</w:t>
                      </w:r>
                      <w:bookmarkStart w:id="1" w:name="_GoBack"/>
                      <w:bookmarkEnd w:id="1"/>
                      <w:r w:rsidR="00712029">
                        <w:t>.</w:t>
                      </w:r>
                    </w:p>
                    <w:p w:rsidR="006757A9" w:rsidRDefault="006757A9" w:rsidP="002C06D2"/>
                    <w:p w:rsidR="00153308" w:rsidRDefault="00375263" w:rsidP="00814258">
                      <w:pPr>
                        <w:pStyle w:val="Heading1"/>
                      </w:pPr>
                      <w:r>
                        <w:t>Reading</w:t>
                      </w:r>
                    </w:p>
                    <w:p w:rsidR="0073654E" w:rsidRDefault="00712029" w:rsidP="0015540F">
                      <w:r>
                        <w:t xml:space="preserve">For the next two weeks we are going to practice many strategies as we do a “close reading” with the story </w:t>
                      </w:r>
                      <w:r w:rsidRPr="00712029">
                        <w:rPr>
                          <w:u w:val="single"/>
                        </w:rPr>
                        <w:t>Jack and the Beanstalk</w:t>
                      </w:r>
                      <w:r>
                        <w:t>.</w:t>
                      </w:r>
                    </w:p>
                    <w:p w:rsidR="00BF0440" w:rsidRDefault="00712029" w:rsidP="0015540F">
                      <w:r>
                        <w:t xml:space="preserve">We will also be reading and working in small groups on the theme of characters and setting. </w:t>
                      </w:r>
                    </w:p>
                    <w:p w:rsidR="0095590E" w:rsidRDefault="0095590E" w:rsidP="0015540F"/>
                    <w:p w:rsidR="00C678F0" w:rsidRPr="00C678F0" w:rsidRDefault="00C678F0" w:rsidP="00C678F0">
                      <w:pPr>
                        <w:rPr>
                          <w:sz w:val="20"/>
                        </w:rPr>
                      </w:pPr>
                    </w:p>
                    <w:p w:rsidR="00C678F0" w:rsidRPr="00C678F0" w:rsidRDefault="00C678F0" w:rsidP="00C678F0">
                      <w:pPr>
                        <w:pStyle w:val="ListParagraph"/>
                        <w:rPr>
                          <w:sz w:val="20"/>
                        </w:rPr>
                      </w:pPr>
                    </w:p>
                    <w:p w:rsidR="00C678F0" w:rsidRPr="00C678F0" w:rsidRDefault="00C678F0" w:rsidP="00C678F0">
                      <w:pPr>
                        <w:pStyle w:val="ListParagraph"/>
                        <w:rPr>
                          <w:sz w:val="20"/>
                        </w:rPr>
                      </w:pPr>
                    </w:p>
                  </w:txbxContent>
                </v:textbox>
                <w10:wrap anchorx="page" anchory="page"/>
              </v:shape>
            </w:pict>
          </mc:Fallback>
        </mc:AlternateContent>
      </w:r>
    </w:p>
    <w:p w:rsidR="00E4056C" w:rsidRPr="00E4056C" w:rsidRDefault="00E4056C" w:rsidP="00E4056C"/>
    <w:p w:rsidR="00E4056C" w:rsidRPr="00E4056C" w:rsidRDefault="00E4056C" w:rsidP="00E4056C"/>
    <w:p w:rsidR="00E4056C" w:rsidRPr="00E4056C" w:rsidRDefault="00E4056C" w:rsidP="00E4056C"/>
    <w:p w:rsidR="00E4056C" w:rsidRDefault="00E4056C" w:rsidP="00E03D75">
      <w:pPr>
        <w:pStyle w:val="Heading3"/>
      </w:pPr>
    </w:p>
    <w:p w:rsidR="00E4056C" w:rsidRDefault="00E4056C" w:rsidP="00E4056C">
      <w:pPr>
        <w:pStyle w:val="Heading3"/>
        <w:tabs>
          <w:tab w:val="left" w:pos="456"/>
        </w:tabs>
        <w:jc w:val="left"/>
      </w:pPr>
      <w:r>
        <w:tab/>
      </w:r>
    </w:p>
    <w:p w:rsidR="00215570" w:rsidRDefault="005C4B9D" w:rsidP="00E03D75">
      <w:pPr>
        <w:pStyle w:val="Heading3"/>
      </w:pPr>
      <w:r>
        <w:rPr>
          <w:noProof/>
        </w:rPr>
        <mc:AlternateContent>
          <mc:Choice Requires="wps">
            <w:drawing>
              <wp:anchor distT="0" distB="0" distL="114300" distR="114300" simplePos="0" relativeHeight="251649536" behindDoc="0" locked="0" layoutInCell="1" allowOverlap="1">
                <wp:simplePos x="0" y="0"/>
                <wp:positionH relativeFrom="page">
                  <wp:posOffset>447675</wp:posOffset>
                </wp:positionH>
                <wp:positionV relativeFrom="page">
                  <wp:posOffset>8115300</wp:posOffset>
                </wp:positionV>
                <wp:extent cx="2971800" cy="809625"/>
                <wp:effectExtent l="0" t="0" r="0" b="9525"/>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0" type="#_x0000_t202" style="position:absolute;left:0;text-align:left;margin-left:35.25pt;margin-top:639pt;width:234pt;height:63.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F//QIAAI0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3665220</wp:posOffset>
                </wp:positionH>
                <wp:positionV relativeFrom="page">
                  <wp:posOffset>5707380</wp:posOffset>
                </wp:positionV>
                <wp:extent cx="2971800" cy="2349500"/>
                <wp:effectExtent l="0" t="0" r="0" b="1270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2D" w:rsidRPr="00F74637" w:rsidRDefault="0068402D" w:rsidP="00F6665B">
                            <w:pPr>
                              <w:pStyle w:val="BodyText"/>
                            </w:pPr>
                          </w:p>
                          <w:p w:rsidR="00F74637" w:rsidRPr="00F74637" w:rsidRDefault="00F74637" w:rsidP="00F6665B">
                            <w:pPr>
                              <w:pStyle w:val="BodyText"/>
                            </w:pP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1" type="#_x0000_t202" style="position:absolute;left:0;text-align:left;margin-left:288.6pt;margin-top:449.4pt;width:234pt;height: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swIAALU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" filled="f" stroked="f">
                <v:textbox inset="0,0,0,0">
                  <w:txbxContent>
                    <w:p w:rsidR="0068402D" w:rsidRPr="00F74637" w:rsidRDefault="0068402D" w:rsidP="00F6665B">
                      <w:pPr>
                        <w:pStyle w:val="BodyText"/>
                      </w:pPr>
                    </w:p>
                    <w:p w:rsidR="00F74637" w:rsidRPr="00F74637" w:rsidRDefault="00F74637" w:rsidP="00F6665B">
                      <w:pPr>
                        <w:pStyle w:val="BodyText"/>
                      </w:pPr>
                    </w:p>
                    <w:p w:rsidR="00BB757B" w:rsidRDefault="00BB757B"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4000500</wp:posOffset>
                </wp:positionH>
                <wp:positionV relativeFrom="page">
                  <wp:posOffset>6027420</wp:posOffset>
                </wp:positionV>
                <wp:extent cx="2857500" cy="2171700"/>
                <wp:effectExtent l="0" t="0" r="0" b="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6C" w:rsidRPr="00E4056C" w:rsidRDefault="00E4056C" w:rsidP="00E4056C"/>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2" type="#_x0000_t202" style="position:absolute;left:0;text-align:left;margin-left:315pt;margin-top:474.6pt;width:225pt;height:17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Djsw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" filled="f" stroked="f">
                <v:textbox inset="0,0,0,0">
                  <w:txbxContent>
                    <w:p w:rsidR="00E4056C" w:rsidRPr="00E4056C" w:rsidRDefault="00E4056C" w:rsidP="00E4056C"/>
                    <w:p w:rsidR="00174844" w:rsidRDefault="00174844" w:rsidP="004C787F">
                      <w:pPr>
                        <w:pStyle w:val="BodyText"/>
                      </w:pPr>
                    </w:p>
                  </w:txbxContent>
                </v:textbox>
                <w10:wrap anchorx="page" anchory="page"/>
              </v:shape>
            </w:pict>
          </mc:Fallback>
        </mc:AlternateContent>
      </w:r>
      <w:r w:rsidR="005B7866" w:rsidRPr="00E4056C">
        <w:br w:type="page"/>
      </w:r>
      <w:r w:rsidR="00366B49">
        <w:rPr>
          <w:noProof/>
        </w:rPr>
        <w:lastRenderedPageBreak/>
        <mc:AlternateContent>
          <mc:Choice Requires="wps">
            <w:drawing>
              <wp:anchor distT="0" distB="0" distL="114300" distR="114300" simplePos="0" relativeHeight="251659264" behindDoc="0" locked="0" layoutInCell="1" allowOverlap="1" wp14:anchorId="58B12682" wp14:editId="1F1F30C8">
                <wp:simplePos x="0" y="0"/>
                <wp:positionH relativeFrom="page">
                  <wp:posOffset>3609975</wp:posOffset>
                </wp:positionH>
                <wp:positionV relativeFrom="page">
                  <wp:posOffset>4772025</wp:posOffset>
                </wp:positionV>
                <wp:extent cx="3368040" cy="4210050"/>
                <wp:effectExtent l="0" t="0" r="3810" b="0"/>
                <wp:wrapNone/>
                <wp:docPr id="3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2100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D41366" w:rsidRDefault="009A266F" w:rsidP="0094155C">
                            <w:pPr>
                              <w:pStyle w:val="Heading2"/>
                            </w:pPr>
                            <w:r>
                              <w:t>Reminders to Parents</w:t>
                            </w:r>
                          </w:p>
                          <w:p w:rsidR="00EB6E99" w:rsidRDefault="00366B49" w:rsidP="00757CF9">
                            <w:r>
                              <w:t>Please remember there is a Hite dress code. Shorts must be fingertip length.</w:t>
                            </w:r>
                          </w:p>
                          <w:p w:rsidR="00366B49" w:rsidRDefault="00366B49" w:rsidP="00757CF9">
                            <w:r>
                              <w:t>No spaghetti straps unless worn over a shirt.</w:t>
                            </w:r>
                          </w:p>
                          <w:p w:rsidR="00366B49" w:rsidRDefault="00366B49" w:rsidP="00757CF9">
                            <w:r>
                              <w:t>No jerseys unless worn with an undershirt.</w:t>
                            </w:r>
                          </w:p>
                          <w:p w:rsidR="00366B49" w:rsidRDefault="00366B49" w:rsidP="00757CF9">
                            <w:r>
                              <w:t>Shoes must have back straps.</w:t>
                            </w:r>
                          </w:p>
                          <w:p w:rsidR="00EB6E99" w:rsidRDefault="00EB6E99" w:rsidP="00757CF9"/>
                          <w:p w:rsidR="0072629B" w:rsidRDefault="0072629B" w:rsidP="00757CF9">
                            <w:r>
                              <w:t xml:space="preserve"> </w:t>
                            </w:r>
                          </w:p>
                          <w:p w:rsidR="00366B49" w:rsidRDefault="00712029" w:rsidP="00757CF9">
                            <w:r>
                              <w:t>The school year is winding down and so is the homework. This week you will only need to do spelling and reading logs. Remember there is going to be a Math test over Chapter 19 on May 27. If you would like to study this week your child should bring the math book home. All Math books need to be returned by May 29.</w:t>
                            </w:r>
                          </w:p>
                          <w:p w:rsidR="00730A67" w:rsidRDefault="00730A67" w:rsidP="00757CF9"/>
                          <w:p w:rsidR="008211BB" w:rsidRDefault="008211BB" w:rsidP="00757CF9"/>
                          <w:p w:rsidR="008211BB" w:rsidRDefault="008211BB" w:rsidP="00757CF9"/>
                          <w:p w:rsidR="00842663" w:rsidRDefault="00842663" w:rsidP="00757CF9"/>
                          <w:p w:rsidR="0067612F" w:rsidRDefault="0067612F" w:rsidP="00757CF9"/>
                          <w:p w:rsidR="00461232" w:rsidRDefault="00461232" w:rsidP="00757CF9"/>
                          <w:p w:rsidR="00461232" w:rsidRPr="00757CF9" w:rsidRDefault="00461232" w:rsidP="00757CF9"/>
                          <w:p w:rsidR="00E63263" w:rsidRDefault="00E63263" w:rsidP="00D41366"/>
                          <w:p w:rsidR="00E63263" w:rsidRDefault="00E63263" w:rsidP="00D41366"/>
                          <w:p w:rsidR="00E63263" w:rsidRDefault="00E63263" w:rsidP="00D41366"/>
                          <w:p w:rsidR="00E4056C" w:rsidRDefault="00E4056C" w:rsidP="00D41366"/>
                          <w:p w:rsidR="00E4056C" w:rsidRPr="00456E19" w:rsidRDefault="00E4056C" w:rsidP="00D413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2682" id="Text Box 306" o:spid="_x0000_s1043" type="#_x0000_t202" style="position:absolute;left:0;text-align:left;margin-left:284.25pt;margin-top:375.75pt;width:265.2pt;height:3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" filled="f" fillcolor="#9cf" stroked="f" strokecolor="red">
                <v:textbox inset="0,0,0,0">
                  <w:txbxContent>
                    <w:p w:rsidR="00D41366" w:rsidRDefault="009A266F" w:rsidP="0094155C">
                      <w:pPr>
                        <w:pStyle w:val="Heading2"/>
                      </w:pPr>
                      <w:r>
                        <w:t>Reminders to Parents</w:t>
                      </w:r>
                    </w:p>
                    <w:p w:rsidR="00EB6E99" w:rsidRDefault="00366B49" w:rsidP="00757CF9">
                      <w:r>
                        <w:t>Please remember there is a Hite dress code. Shorts must be fingertip length.</w:t>
                      </w:r>
                    </w:p>
                    <w:p w:rsidR="00366B49" w:rsidRDefault="00366B49" w:rsidP="00757CF9">
                      <w:r>
                        <w:t>No spaghetti straps unless worn over a shirt.</w:t>
                      </w:r>
                    </w:p>
                    <w:p w:rsidR="00366B49" w:rsidRDefault="00366B49" w:rsidP="00757CF9">
                      <w:r>
                        <w:t>No jerseys unless worn with an undershirt.</w:t>
                      </w:r>
                    </w:p>
                    <w:p w:rsidR="00366B49" w:rsidRDefault="00366B49" w:rsidP="00757CF9">
                      <w:r>
                        <w:t>Shoes must have back straps.</w:t>
                      </w:r>
                    </w:p>
                    <w:p w:rsidR="00EB6E99" w:rsidRDefault="00EB6E99" w:rsidP="00757CF9"/>
                    <w:p w:rsidR="0072629B" w:rsidRDefault="0072629B" w:rsidP="00757CF9">
                      <w:r>
                        <w:t xml:space="preserve"> </w:t>
                      </w:r>
                    </w:p>
                    <w:p w:rsidR="00366B49" w:rsidRDefault="00712029" w:rsidP="00757CF9">
                      <w:r>
                        <w:t>The school year is winding down and so is the homework. This week you will only need to do spelling and reading logs. Remember there is going to be a Math test over Chapter 19 on May 27. If you would like to study this week your child should bring the math book home. All Math books need to be returned by May 29.</w:t>
                      </w:r>
                    </w:p>
                    <w:p w:rsidR="00730A67" w:rsidRDefault="00730A67" w:rsidP="00757CF9"/>
                    <w:p w:rsidR="008211BB" w:rsidRDefault="008211BB" w:rsidP="00757CF9"/>
                    <w:p w:rsidR="008211BB" w:rsidRDefault="008211BB" w:rsidP="00757CF9"/>
                    <w:p w:rsidR="00842663" w:rsidRDefault="00842663" w:rsidP="00757CF9"/>
                    <w:p w:rsidR="0067612F" w:rsidRDefault="0067612F" w:rsidP="00757CF9"/>
                    <w:p w:rsidR="00461232" w:rsidRDefault="00461232" w:rsidP="00757CF9"/>
                    <w:p w:rsidR="00461232" w:rsidRPr="00757CF9" w:rsidRDefault="00461232" w:rsidP="00757CF9"/>
                    <w:p w:rsidR="00E63263" w:rsidRDefault="00E63263" w:rsidP="00D41366"/>
                    <w:p w:rsidR="00E63263" w:rsidRDefault="00E63263" w:rsidP="00D41366"/>
                    <w:p w:rsidR="00E63263" w:rsidRDefault="00E63263" w:rsidP="00D41366"/>
                    <w:p w:rsidR="00E4056C" w:rsidRDefault="00E4056C" w:rsidP="00D41366"/>
                    <w:p w:rsidR="00E4056C" w:rsidRPr="00456E19" w:rsidRDefault="00E4056C" w:rsidP="00D41366"/>
                  </w:txbxContent>
                </v:textbox>
                <w10:wrap anchorx="page" anchory="page"/>
              </v:shape>
            </w:pict>
          </mc:Fallback>
        </mc:AlternateContent>
      </w:r>
      <w:r w:rsidR="00E63504">
        <w:rPr>
          <w:noProof/>
        </w:rPr>
        <mc:AlternateContent>
          <mc:Choice Requires="wps">
            <w:drawing>
              <wp:anchor distT="0" distB="0" distL="114300" distR="114300" simplePos="0" relativeHeight="251657216" behindDoc="0" locked="0" layoutInCell="1" allowOverlap="1" wp14:anchorId="73CABBAD" wp14:editId="438ECF3D">
                <wp:simplePos x="0" y="0"/>
                <wp:positionH relativeFrom="page">
                  <wp:posOffset>3762375</wp:posOffset>
                </wp:positionH>
                <wp:positionV relativeFrom="page">
                  <wp:posOffset>1323975</wp:posOffset>
                </wp:positionV>
                <wp:extent cx="3215640" cy="3362325"/>
                <wp:effectExtent l="19050" t="19050" r="22860" b="28575"/>
                <wp:wrapNone/>
                <wp:docPr id="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36232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E63504" w:rsidRDefault="00BF0440" w:rsidP="00F17C9C">
                            <w:pPr>
                              <w:pStyle w:val="BodyText"/>
                              <w:spacing w:line="240" w:lineRule="auto"/>
                              <w:rPr>
                                <w:sz w:val="18"/>
                                <w:szCs w:val="18"/>
                              </w:rPr>
                            </w:pPr>
                            <w:r>
                              <w:rPr>
                                <w:sz w:val="18"/>
                                <w:szCs w:val="18"/>
                              </w:rPr>
                              <w:t>May 19—No School Election Day</w:t>
                            </w:r>
                          </w:p>
                          <w:p w:rsidR="00F17C9C" w:rsidRDefault="00F17C9C" w:rsidP="00F17C9C">
                            <w:pPr>
                              <w:pStyle w:val="BodyText"/>
                              <w:spacing w:line="240" w:lineRule="auto"/>
                              <w:rPr>
                                <w:sz w:val="18"/>
                                <w:szCs w:val="18"/>
                              </w:rPr>
                            </w:pPr>
                            <w:r>
                              <w:rPr>
                                <w:sz w:val="18"/>
                                <w:szCs w:val="18"/>
                              </w:rPr>
                              <w:t>May 21—Skating Party</w:t>
                            </w:r>
                          </w:p>
                          <w:p w:rsidR="005D246E" w:rsidRDefault="005D246E" w:rsidP="00F17C9C">
                            <w:pPr>
                              <w:pStyle w:val="BodyText"/>
                              <w:spacing w:line="240" w:lineRule="auto"/>
                              <w:rPr>
                                <w:sz w:val="18"/>
                                <w:szCs w:val="18"/>
                              </w:rPr>
                            </w:pPr>
                            <w:r>
                              <w:rPr>
                                <w:sz w:val="18"/>
                                <w:szCs w:val="18"/>
                              </w:rPr>
                              <w:t>May 25—Memorial Day No School</w:t>
                            </w:r>
                          </w:p>
                          <w:p w:rsidR="005D246E" w:rsidRDefault="005D246E" w:rsidP="00F17C9C">
                            <w:pPr>
                              <w:pStyle w:val="BodyText"/>
                              <w:spacing w:line="240" w:lineRule="auto"/>
                              <w:rPr>
                                <w:sz w:val="18"/>
                                <w:szCs w:val="18"/>
                              </w:rPr>
                            </w:pPr>
                            <w:r>
                              <w:rPr>
                                <w:sz w:val="18"/>
                                <w:szCs w:val="18"/>
                              </w:rPr>
                              <w:t>May 28 and 29 Half Price Book Fair</w:t>
                            </w:r>
                          </w:p>
                          <w:p w:rsidR="00712029" w:rsidRDefault="00712029" w:rsidP="00F17C9C">
                            <w:pPr>
                              <w:pStyle w:val="BodyText"/>
                              <w:spacing w:line="240" w:lineRule="auto"/>
                              <w:rPr>
                                <w:sz w:val="18"/>
                                <w:szCs w:val="18"/>
                              </w:rPr>
                            </w:pPr>
                            <w:r>
                              <w:rPr>
                                <w:sz w:val="18"/>
                                <w:szCs w:val="18"/>
                              </w:rPr>
                              <w:t>June 2—Walk T-shirts</w:t>
                            </w:r>
                          </w:p>
                          <w:p w:rsidR="00426E13" w:rsidRDefault="00426E13" w:rsidP="00F17C9C">
                            <w:pPr>
                              <w:pStyle w:val="BodyText"/>
                              <w:spacing w:line="240" w:lineRule="auto"/>
                              <w:rPr>
                                <w:sz w:val="18"/>
                                <w:szCs w:val="18"/>
                              </w:rPr>
                            </w:pPr>
                            <w:r>
                              <w:rPr>
                                <w:sz w:val="18"/>
                                <w:szCs w:val="18"/>
                              </w:rPr>
                              <w:t xml:space="preserve">June </w:t>
                            </w:r>
                            <w:r w:rsidR="00B0552B">
                              <w:rPr>
                                <w:sz w:val="18"/>
                                <w:szCs w:val="18"/>
                              </w:rPr>
                              <w:t>5</w:t>
                            </w:r>
                            <w:r>
                              <w:rPr>
                                <w:sz w:val="18"/>
                                <w:szCs w:val="18"/>
                              </w:rPr>
                              <w:t>—Last Student Da</w:t>
                            </w:r>
                            <w:r w:rsidR="00F77698">
                              <w:rPr>
                                <w:sz w:val="18"/>
                                <w:szCs w:val="18"/>
                              </w:rPr>
                              <w:t>y</w:t>
                            </w:r>
                          </w:p>
                          <w:p w:rsidR="00712029" w:rsidRDefault="00712029" w:rsidP="00F17C9C">
                            <w:pPr>
                              <w:pStyle w:val="BodyText"/>
                              <w:spacing w:line="240" w:lineRule="auto"/>
                              <w:rPr>
                                <w:sz w:val="18"/>
                                <w:szCs w:val="18"/>
                              </w:rPr>
                            </w:pPr>
                            <w:r>
                              <w:rPr>
                                <w:sz w:val="18"/>
                                <w:szCs w:val="18"/>
                              </w:rPr>
                              <w:t>Last day picnic 11:00-12:30</w:t>
                            </w:r>
                          </w:p>
                          <w:p w:rsidR="005C4B9D" w:rsidRDefault="005C4B9D" w:rsidP="00AD148A">
                            <w:pPr>
                              <w:pStyle w:val="BodyText"/>
                              <w:rPr>
                                <w:sz w:val="18"/>
                                <w:szCs w:val="18"/>
                              </w:rPr>
                            </w:pPr>
                          </w:p>
                          <w:p w:rsidR="005C4B9D" w:rsidRDefault="005C4B9D" w:rsidP="00AD148A">
                            <w:pPr>
                              <w:pStyle w:val="BodyText"/>
                              <w:rPr>
                                <w:sz w:val="18"/>
                                <w:szCs w:val="18"/>
                              </w:rPr>
                            </w:pPr>
                          </w:p>
                          <w:p w:rsidR="00153308" w:rsidRPr="002A4FCD" w:rsidRDefault="00153308" w:rsidP="00AD148A">
                            <w:pPr>
                              <w:pStyle w:val="BodyText"/>
                              <w:rPr>
                                <w:sz w:val="18"/>
                                <w:szCs w:val="18"/>
                              </w:rPr>
                            </w:pPr>
                          </w:p>
                          <w:p w:rsidR="00213546" w:rsidRDefault="00213546" w:rsidP="00AD148A">
                            <w:pPr>
                              <w:pStyle w:val="BodyText"/>
                            </w:pPr>
                          </w:p>
                          <w:p w:rsidR="00213546" w:rsidRDefault="00213546" w:rsidP="00AD148A">
                            <w:pPr>
                              <w:pStyle w:val="BodyText"/>
                            </w:pPr>
                          </w:p>
                          <w:p w:rsidR="005A02BB" w:rsidRDefault="005A02BB" w:rsidP="00AD148A">
                            <w:pPr>
                              <w:pStyle w:val="BodyText"/>
                            </w:pPr>
                          </w:p>
                          <w:p w:rsidR="00D41366" w:rsidRDefault="00D41366"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BBAD" id="Text Box 303" o:spid="_x0000_s1044" type="#_x0000_t202" style="position:absolute;left:0;text-align:left;margin-left:296.25pt;margin-top:104.25pt;width:253.2pt;height:26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" filled="f" fillcolor="#9cf" strokecolor="#36f" strokeweight="2.25pt">
                <v:stroke dashstyle="1 1" endcap="round"/>
                <v:textbox inset="0,0,0,0">
                  <w:txbxContent>
                    <w:p w:rsidR="00E63504" w:rsidRDefault="00BF0440" w:rsidP="00F17C9C">
                      <w:pPr>
                        <w:pStyle w:val="BodyText"/>
                        <w:spacing w:line="240" w:lineRule="auto"/>
                        <w:rPr>
                          <w:sz w:val="18"/>
                          <w:szCs w:val="18"/>
                        </w:rPr>
                      </w:pPr>
                      <w:r>
                        <w:rPr>
                          <w:sz w:val="18"/>
                          <w:szCs w:val="18"/>
                        </w:rPr>
                        <w:t>May 19—No School Election Day</w:t>
                      </w:r>
                    </w:p>
                    <w:p w:rsidR="00F17C9C" w:rsidRDefault="00F17C9C" w:rsidP="00F17C9C">
                      <w:pPr>
                        <w:pStyle w:val="BodyText"/>
                        <w:spacing w:line="240" w:lineRule="auto"/>
                        <w:rPr>
                          <w:sz w:val="18"/>
                          <w:szCs w:val="18"/>
                        </w:rPr>
                      </w:pPr>
                      <w:r>
                        <w:rPr>
                          <w:sz w:val="18"/>
                          <w:szCs w:val="18"/>
                        </w:rPr>
                        <w:t>May 21—Skating Party</w:t>
                      </w:r>
                    </w:p>
                    <w:p w:rsidR="005D246E" w:rsidRDefault="005D246E" w:rsidP="00F17C9C">
                      <w:pPr>
                        <w:pStyle w:val="BodyText"/>
                        <w:spacing w:line="240" w:lineRule="auto"/>
                        <w:rPr>
                          <w:sz w:val="18"/>
                          <w:szCs w:val="18"/>
                        </w:rPr>
                      </w:pPr>
                      <w:r>
                        <w:rPr>
                          <w:sz w:val="18"/>
                          <w:szCs w:val="18"/>
                        </w:rPr>
                        <w:t>May 25—Memorial Day No School</w:t>
                      </w:r>
                    </w:p>
                    <w:p w:rsidR="005D246E" w:rsidRDefault="005D246E" w:rsidP="00F17C9C">
                      <w:pPr>
                        <w:pStyle w:val="BodyText"/>
                        <w:spacing w:line="240" w:lineRule="auto"/>
                        <w:rPr>
                          <w:sz w:val="18"/>
                          <w:szCs w:val="18"/>
                        </w:rPr>
                      </w:pPr>
                      <w:r>
                        <w:rPr>
                          <w:sz w:val="18"/>
                          <w:szCs w:val="18"/>
                        </w:rPr>
                        <w:t>May 28 and 29 Half Price Book Fair</w:t>
                      </w:r>
                    </w:p>
                    <w:p w:rsidR="00712029" w:rsidRDefault="00712029" w:rsidP="00F17C9C">
                      <w:pPr>
                        <w:pStyle w:val="BodyText"/>
                        <w:spacing w:line="240" w:lineRule="auto"/>
                        <w:rPr>
                          <w:sz w:val="18"/>
                          <w:szCs w:val="18"/>
                        </w:rPr>
                      </w:pPr>
                      <w:r>
                        <w:rPr>
                          <w:sz w:val="18"/>
                          <w:szCs w:val="18"/>
                        </w:rPr>
                        <w:t>June 2—Walk T-shirts</w:t>
                      </w:r>
                    </w:p>
                    <w:p w:rsidR="00426E13" w:rsidRDefault="00426E13" w:rsidP="00F17C9C">
                      <w:pPr>
                        <w:pStyle w:val="BodyText"/>
                        <w:spacing w:line="240" w:lineRule="auto"/>
                        <w:rPr>
                          <w:sz w:val="18"/>
                          <w:szCs w:val="18"/>
                        </w:rPr>
                      </w:pPr>
                      <w:r>
                        <w:rPr>
                          <w:sz w:val="18"/>
                          <w:szCs w:val="18"/>
                        </w:rPr>
                        <w:t xml:space="preserve">June </w:t>
                      </w:r>
                      <w:r w:rsidR="00B0552B">
                        <w:rPr>
                          <w:sz w:val="18"/>
                          <w:szCs w:val="18"/>
                        </w:rPr>
                        <w:t>5</w:t>
                      </w:r>
                      <w:r>
                        <w:rPr>
                          <w:sz w:val="18"/>
                          <w:szCs w:val="18"/>
                        </w:rPr>
                        <w:t>—Last Student Da</w:t>
                      </w:r>
                      <w:r w:rsidR="00F77698">
                        <w:rPr>
                          <w:sz w:val="18"/>
                          <w:szCs w:val="18"/>
                        </w:rPr>
                        <w:t>y</w:t>
                      </w:r>
                    </w:p>
                    <w:p w:rsidR="00712029" w:rsidRDefault="00712029" w:rsidP="00F17C9C">
                      <w:pPr>
                        <w:pStyle w:val="BodyText"/>
                        <w:spacing w:line="240" w:lineRule="auto"/>
                        <w:rPr>
                          <w:sz w:val="18"/>
                          <w:szCs w:val="18"/>
                        </w:rPr>
                      </w:pPr>
                      <w:r>
                        <w:rPr>
                          <w:sz w:val="18"/>
                          <w:szCs w:val="18"/>
                        </w:rPr>
                        <w:t>Last day picnic 11:00-12:30</w:t>
                      </w:r>
                    </w:p>
                    <w:p w:rsidR="005C4B9D" w:rsidRDefault="005C4B9D" w:rsidP="00AD148A">
                      <w:pPr>
                        <w:pStyle w:val="BodyText"/>
                        <w:rPr>
                          <w:sz w:val="18"/>
                          <w:szCs w:val="18"/>
                        </w:rPr>
                      </w:pPr>
                    </w:p>
                    <w:p w:rsidR="005C4B9D" w:rsidRDefault="005C4B9D" w:rsidP="00AD148A">
                      <w:pPr>
                        <w:pStyle w:val="BodyText"/>
                        <w:rPr>
                          <w:sz w:val="18"/>
                          <w:szCs w:val="18"/>
                        </w:rPr>
                      </w:pPr>
                    </w:p>
                    <w:p w:rsidR="00153308" w:rsidRPr="002A4FCD" w:rsidRDefault="00153308" w:rsidP="00AD148A">
                      <w:pPr>
                        <w:pStyle w:val="BodyText"/>
                        <w:rPr>
                          <w:sz w:val="18"/>
                          <w:szCs w:val="18"/>
                        </w:rPr>
                      </w:pPr>
                    </w:p>
                    <w:p w:rsidR="00213546" w:rsidRDefault="00213546" w:rsidP="00AD148A">
                      <w:pPr>
                        <w:pStyle w:val="BodyText"/>
                      </w:pPr>
                    </w:p>
                    <w:p w:rsidR="00213546" w:rsidRDefault="00213546" w:rsidP="00AD148A">
                      <w:pPr>
                        <w:pStyle w:val="BodyText"/>
                      </w:pPr>
                    </w:p>
                    <w:p w:rsidR="005A02BB" w:rsidRDefault="005A02BB" w:rsidP="00AD148A">
                      <w:pPr>
                        <w:pStyle w:val="BodyText"/>
                      </w:pPr>
                    </w:p>
                    <w:p w:rsidR="00D41366" w:rsidRDefault="00D41366" w:rsidP="00AD148A">
                      <w:pPr>
                        <w:pStyle w:val="BodyText"/>
                      </w:pPr>
                    </w:p>
                  </w:txbxContent>
                </v:textbox>
                <w10:wrap anchorx="page" anchory="page"/>
              </v:shape>
            </w:pict>
          </mc:Fallback>
        </mc:AlternateContent>
      </w:r>
      <w:r w:rsidR="00730A67">
        <w:rPr>
          <w:noProof/>
        </w:rPr>
        <mc:AlternateContent>
          <mc:Choice Requires="wps">
            <w:drawing>
              <wp:anchor distT="0" distB="0" distL="114300" distR="114300" simplePos="0" relativeHeight="251674112" behindDoc="0" locked="0" layoutInCell="1" allowOverlap="1" wp14:anchorId="37162725" wp14:editId="67E87F6B">
                <wp:simplePos x="0" y="0"/>
                <wp:positionH relativeFrom="column">
                  <wp:posOffset>549275</wp:posOffset>
                </wp:positionH>
                <wp:positionV relativeFrom="paragraph">
                  <wp:posOffset>1282065</wp:posOffset>
                </wp:positionV>
                <wp:extent cx="3206115" cy="268605"/>
                <wp:effectExtent l="0" t="0" r="0" b="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2D" w:rsidRPr="002B28C6" w:rsidRDefault="0068402D" w:rsidP="002B28C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62725" id="Text Box 453" o:spid="_x0000_s1045" type="#_x0000_t202" style="position:absolute;left:0;text-align:left;margin-left:43.25pt;margin-top:100.95pt;width:252.45pt;height:2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pg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" filled="f" stroked="f">
                <v:textbox style="mso-fit-shape-to-text:t">
                  <w:txbxContent>
                    <w:p w:rsidR="0068402D" w:rsidRPr="002B28C6" w:rsidRDefault="0068402D" w:rsidP="002B28C6"/>
                  </w:txbxContent>
                </v:textbox>
                <w10:wrap type="square"/>
              </v:shape>
            </w:pict>
          </mc:Fallback>
        </mc:AlternateContent>
      </w:r>
      <w:r w:rsidR="00F17C9C">
        <w:rPr>
          <w:noProof/>
        </w:rPr>
        <mc:AlternateContent>
          <mc:Choice Requires="wps">
            <w:drawing>
              <wp:anchor distT="0" distB="0" distL="114300" distR="114300" simplePos="0" relativeHeight="251662848" behindDoc="0" locked="0" layoutInCell="1" allowOverlap="1" wp14:anchorId="71D0289E" wp14:editId="59B33680">
                <wp:simplePos x="0" y="0"/>
                <wp:positionH relativeFrom="margin">
                  <wp:align>right</wp:align>
                </wp:positionH>
                <wp:positionV relativeFrom="page">
                  <wp:posOffset>976630</wp:posOffset>
                </wp:positionV>
                <wp:extent cx="3093720" cy="266700"/>
                <wp:effectExtent l="0" t="0" r="11430" b="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2B28C6" w:rsidRDefault="00AD148A" w:rsidP="002B28C6">
                            <w:pPr>
                              <w:pStyle w:val="Heading2"/>
                            </w:pPr>
                            <w:r w:rsidRPr="002B28C6">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289E" id="Text Box 302" o:spid="_x0000_s1046" type="#_x0000_t202" style="position:absolute;left:0;text-align:left;margin-left:192.4pt;margin-top:76.9pt;width:243.6pt;height:2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VitQIAALQ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" filled="f" stroked="f">
                <v:textbox inset="0,0,0,0">
                  <w:txbxContent>
                    <w:p w:rsidR="00AD148A" w:rsidRPr="002B28C6" w:rsidRDefault="00AD148A" w:rsidP="002B28C6">
                      <w:pPr>
                        <w:pStyle w:val="Heading2"/>
                      </w:pPr>
                      <w:r w:rsidRPr="002B28C6">
                        <w:t>Upcoming Events</w:t>
                      </w:r>
                    </w:p>
                  </w:txbxContent>
                </v:textbox>
                <w10:wrap anchorx="margin" anchory="page"/>
              </v:shape>
            </w:pict>
          </mc:Fallback>
        </mc:AlternateContent>
      </w:r>
      <w:r>
        <w:rPr>
          <w:noProof/>
        </w:rPr>
        <mc:AlternateContent>
          <mc:Choice Requires="wps">
            <w:drawing>
              <wp:anchor distT="0" distB="0" distL="114300" distR="114300" simplePos="0" relativeHeight="251672064" behindDoc="0" locked="0" layoutInCell="1" allowOverlap="1" wp14:anchorId="4B3EA524" wp14:editId="3D522B59">
                <wp:simplePos x="0" y="0"/>
                <wp:positionH relativeFrom="page">
                  <wp:posOffset>438150</wp:posOffset>
                </wp:positionH>
                <wp:positionV relativeFrom="page">
                  <wp:posOffset>1247775</wp:posOffset>
                </wp:positionV>
                <wp:extent cx="3112135" cy="7734300"/>
                <wp:effectExtent l="0" t="0" r="12065" b="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773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2E97" w:rsidRDefault="0067612F" w:rsidP="00F134AE">
                            <w:pPr>
                              <w:pStyle w:val="BodyText"/>
                              <w:rPr>
                                <w:b/>
                                <w:i/>
                                <w:sz w:val="18"/>
                                <w:szCs w:val="18"/>
                                <w:u w:val="single"/>
                              </w:rPr>
                            </w:pPr>
                            <w:r>
                              <w:rPr>
                                <w:b/>
                                <w:i/>
                                <w:sz w:val="18"/>
                                <w:szCs w:val="18"/>
                                <w:u w:val="single"/>
                              </w:rPr>
                              <w:t>Monday</w:t>
                            </w:r>
                          </w:p>
                          <w:p w:rsidR="00814258" w:rsidRDefault="0073654E" w:rsidP="00F134AE">
                            <w:pPr>
                              <w:pStyle w:val="BodyText"/>
                              <w:rPr>
                                <w:sz w:val="18"/>
                                <w:szCs w:val="18"/>
                              </w:rPr>
                            </w:pPr>
                            <w:r>
                              <w:rPr>
                                <w:sz w:val="18"/>
                                <w:szCs w:val="18"/>
                              </w:rPr>
                              <w:t>Study spelling</w:t>
                            </w:r>
                            <w:r w:rsidR="00EB6E99">
                              <w:rPr>
                                <w:sz w:val="18"/>
                                <w:szCs w:val="18"/>
                              </w:rPr>
                              <w:t xml:space="preserve"> </w:t>
                            </w:r>
                          </w:p>
                          <w:p w:rsidR="00052EF5" w:rsidRDefault="00052EF5" w:rsidP="00F134AE">
                            <w:pPr>
                              <w:pStyle w:val="BodyText"/>
                              <w:rPr>
                                <w:sz w:val="18"/>
                                <w:szCs w:val="18"/>
                              </w:rPr>
                            </w:pPr>
                            <w:r>
                              <w:rPr>
                                <w:sz w:val="18"/>
                                <w:szCs w:val="18"/>
                              </w:rPr>
                              <w:t>Spelling Sheet</w:t>
                            </w:r>
                          </w:p>
                          <w:p w:rsidR="00814258" w:rsidRPr="00814258" w:rsidRDefault="008D1735" w:rsidP="00F134AE">
                            <w:pPr>
                              <w:pStyle w:val="BodyText"/>
                              <w:rPr>
                                <w:sz w:val="18"/>
                                <w:szCs w:val="18"/>
                              </w:rPr>
                            </w:pPr>
                            <w:r>
                              <w:rPr>
                                <w:sz w:val="18"/>
                                <w:szCs w:val="18"/>
                              </w:rPr>
                              <w:t>Reading Logs</w:t>
                            </w:r>
                          </w:p>
                          <w:p w:rsidR="00757CF9" w:rsidRDefault="00F134AE" w:rsidP="00F134AE">
                            <w:pPr>
                              <w:pStyle w:val="BodyText"/>
                              <w:rPr>
                                <w:b/>
                                <w:i/>
                                <w:sz w:val="18"/>
                                <w:szCs w:val="18"/>
                                <w:u w:val="single"/>
                              </w:rPr>
                            </w:pPr>
                            <w:r w:rsidRPr="00F134AE">
                              <w:rPr>
                                <w:b/>
                                <w:i/>
                                <w:sz w:val="18"/>
                                <w:szCs w:val="18"/>
                                <w:u w:val="single"/>
                              </w:rPr>
                              <w:t>Tuesday</w:t>
                            </w:r>
                          </w:p>
                          <w:p w:rsidR="0073654E" w:rsidRDefault="0073654E" w:rsidP="0073654E">
                            <w:pPr>
                              <w:pStyle w:val="BodyText"/>
                              <w:rPr>
                                <w:sz w:val="18"/>
                                <w:szCs w:val="18"/>
                              </w:rPr>
                            </w:pPr>
                            <w:r>
                              <w:rPr>
                                <w:sz w:val="18"/>
                                <w:szCs w:val="18"/>
                              </w:rPr>
                              <w:t>Study spelling</w:t>
                            </w:r>
                          </w:p>
                          <w:p w:rsidR="0073654E" w:rsidRPr="00814258" w:rsidRDefault="0073654E" w:rsidP="0073654E">
                            <w:pPr>
                              <w:pStyle w:val="BodyText"/>
                              <w:rPr>
                                <w:sz w:val="18"/>
                                <w:szCs w:val="18"/>
                              </w:rPr>
                            </w:pPr>
                            <w:r>
                              <w:rPr>
                                <w:sz w:val="18"/>
                                <w:szCs w:val="18"/>
                              </w:rPr>
                              <w:t>Reading Logs</w:t>
                            </w:r>
                          </w:p>
                          <w:p w:rsidR="00CE76EB" w:rsidRDefault="00F134AE" w:rsidP="00F134AE">
                            <w:pPr>
                              <w:pStyle w:val="BodyText"/>
                              <w:spacing w:before="240"/>
                              <w:rPr>
                                <w:b/>
                                <w:i/>
                                <w:sz w:val="18"/>
                                <w:szCs w:val="18"/>
                                <w:u w:val="single"/>
                              </w:rPr>
                            </w:pPr>
                            <w:r w:rsidRPr="00F134AE">
                              <w:rPr>
                                <w:b/>
                                <w:i/>
                                <w:sz w:val="18"/>
                                <w:szCs w:val="18"/>
                                <w:u w:val="single"/>
                              </w:rPr>
                              <w:t>Wednesday</w:t>
                            </w:r>
                            <w:r w:rsidR="00052EF5">
                              <w:rPr>
                                <w:b/>
                                <w:i/>
                                <w:sz w:val="18"/>
                                <w:szCs w:val="18"/>
                                <w:u w:val="single"/>
                              </w:rPr>
                              <w:t xml:space="preserve"> </w:t>
                            </w:r>
                          </w:p>
                          <w:p w:rsidR="0073654E" w:rsidRDefault="0073654E" w:rsidP="0073654E">
                            <w:pPr>
                              <w:pStyle w:val="BodyText"/>
                              <w:rPr>
                                <w:sz w:val="18"/>
                                <w:szCs w:val="18"/>
                              </w:rPr>
                            </w:pPr>
                            <w:r>
                              <w:rPr>
                                <w:sz w:val="18"/>
                                <w:szCs w:val="18"/>
                              </w:rPr>
                              <w:t>Study spelling</w:t>
                            </w:r>
                          </w:p>
                          <w:p w:rsidR="0073654E" w:rsidRPr="00814258" w:rsidRDefault="0073654E" w:rsidP="0073654E">
                            <w:pPr>
                              <w:pStyle w:val="BodyText"/>
                              <w:rPr>
                                <w:sz w:val="18"/>
                                <w:szCs w:val="18"/>
                              </w:rPr>
                            </w:pPr>
                            <w:r>
                              <w:rPr>
                                <w:sz w:val="18"/>
                                <w:szCs w:val="18"/>
                              </w:rPr>
                              <w:t>Reading Logs</w:t>
                            </w:r>
                          </w:p>
                          <w:p w:rsidR="00F134AE" w:rsidRDefault="00F134AE" w:rsidP="00F134AE">
                            <w:pPr>
                              <w:pStyle w:val="BodyText"/>
                              <w:rPr>
                                <w:b/>
                                <w:i/>
                                <w:sz w:val="18"/>
                                <w:szCs w:val="18"/>
                                <w:u w:val="single"/>
                              </w:rPr>
                            </w:pPr>
                            <w:r w:rsidRPr="00F134AE">
                              <w:rPr>
                                <w:b/>
                                <w:i/>
                                <w:sz w:val="18"/>
                                <w:szCs w:val="18"/>
                                <w:u w:val="single"/>
                              </w:rPr>
                              <w:t>Thursday</w:t>
                            </w:r>
                          </w:p>
                          <w:p w:rsidR="00052EF5" w:rsidRDefault="00052EF5" w:rsidP="00052EF5">
                            <w:pPr>
                              <w:pStyle w:val="BodyText"/>
                              <w:rPr>
                                <w:sz w:val="18"/>
                                <w:szCs w:val="18"/>
                              </w:rPr>
                            </w:pPr>
                            <w:r>
                              <w:rPr>
                                <w:sz w:val="18"/>
                                <w:szCs w:val="18"/>
                              </w:rPr>
                              <w:t>Study spelling</w:t>
                            </w:r>
                          </w:p>
                          <w:p w:rsidR="00052EF5" w:rsidRDefault="00052EF5" w:rsidP="00052EF5">
                            <w:pPr>
                              <w:pStyle w:val="BodyText"/>
                              <w:rPr>
                                <w:sz w:val="18"/>
                                <w:szCs w:val="18"/>
                              </w:rPr>
                            </w:pPr>
                            <w:r>
                              <w:rPr>
                                <w:sz w:val="18"/>
                                <w:szCs w:val="18"/>
                              </w:rPr>
                              <w:t>Test Tomorrow</w:t>
                            </w:r>
                          </w:p>
                          <w:p w:rsidR="00052EF5" w:rsidRPr="00814258" w:rsidRDefault="00052EF5" w:rsidP="00052EF5">
                            <w:pPr>
                              <w:pStyle w:val="BodyText"/>
                              <w:rPr>
                                <w:sz w:val="18"/>
                                <w:szCs w:val="18"/>
                              </w:rPr>
                            </w:pPr>
                            <w:r>
                              <w:rPr>
                                <w:sz w:val="18"/>
                                <w:szCs w:val="18"/>
                              </w:rPr>
                              <w:t>Reading Logs</w:t>
                            </w:r>
                          </w:p>
                          <w:p w:rsidR="00C33583" w:rsidRDefault="00C33583" w:rsidP="00F134AE">
                            <w:pPr>
                              <w:pStyle w:val="BodyText"/>
                              <w:rPr>
                                <w:b/>
                                <w:i/>
                                <w:sz w:val="18"/>
                                <w:szCs w:val="18"/>
                              </w:rPr>
                            </w:pPr>
                            <w:r>
                              <w:rPr>
                                <w:b/>
                                <w:i/>
                                <w:sz w:val="18"/>
                                <w:szCs w:val="18"/>
                              </w:rPr>
                              <w:t>Re</w:t>
                            </w:r>
                            <w:r w:rsidR="00580454">
                              <w:rPr>
                                <w:b/>
                                <w:i/>
                                <w:sz w:val="18"/>
                                <w:szCs w:val="18"/>
                              </w:rPr>
                              <w:t xml:space="preserve">member </w:t>
                            </w:r>
                            <w:hyperlink r:id="rId10" w:history="1">
                              <w:r w:rsidR="00580454" w:rsidRPr="00D5325A">
                                <w:rPr>
                                  <w:rStyle w:val="Hyperlink"/>
                                  <w:b/>
                                  <w:i/>
                                  <w:sz w:val="18"/>
                                  <w:szCs w:val="18"/>
                                </w:rPr>
                                <w:t>hitechampions</w:t>
                              </w:r>
                              <w:r w:rsidR="00580454">
                                <w:rPr>
                                  <w:rStyle w:val="Hyperlink"/>
                                  <w:b/>
                                  <w:i/>
                                  <w:sz w:val="18"/>
                                  <w:szCs w:val="18"/>
                                </w:rPr>
                                <w:t>.</w:t>
                              </w:r>
                              <w:r w:rsidR="00580454" w:rsidRPr="00D5325A">
                                <w:rPr>
                                  <w:rStyle w:val="Hyperlink"/>
                                  <w:b/>
                                  <w:i/>
                                  <w:sz w:val="18"/>
                                  <w:szCs w:val="18"/>
                                </w:rPr>
                                <w:t>weebly.com</w:t>
                              </w:r>
                            </w:hyperlink>
                            <w:r w:rsidR="00580454">
                              <w:rPr>
                                <w:b/>
                                <w:i/>
                                <w:sz w:val="18"/>
                                <w:szCs w:val="18"/>
                              </w:rPr>
                              <w:t xml:space="preserve"> is a location to find missing or forgotten pages from homework. The weekly newsletter is also on this page.</w:t>
                            </w:r>
                          </w:p>
                          <w:p w:rsidR="00712029" w:rsidRDefault="00712029" w:rsidP="00712029">
                            <w:pPr>
                              <w:pStyle w:val="Heading1"/>
                            </w:pPr>
                            <w:r>
                              <w:t xml:space="preserve">Help Wanted </w:t>
                            </w:r>
                          </w:p>
                          <w:p w:rsidR="006A78AB" w:rsidRDefault="00712029" w:rsidP="00712029">
                            <w:pPr>
                              <w:pStyle w:val="Heading1"/>
                            </w:pPr>
                            <w:r>
                              <w:t>June 2--9:30</w:t>
                            </w:r>
                          </w:p>
                          <w:p w:rsidR="00712029" w:rsidRDefault="00712029" w:rsidP="00712029">
                            <w:r>
                              <w:t>We are in need of 3-4 parent volunteers to help us create our walk t-shirts. We will have walked 50 miles this year. The t-shirts will say “We Did It” and have your child’s footprint stamped on the back.</w:t>
                            </w:r>
                          </w:p>
                          <w:p w:rsidR="00712029" w:rsidRDefault="00712029" w:rsidP="00712029">
                            <w:r>
                              <w:t xml:space="preserve">This endeavor takes about 45 minutes if all goes well. If you can help e-mail me at </w:t>
                            </w:r>
                            <w:hyperlink r:id="rId11" w:history="1">
                              <w:r w:rsidRPr="00CE76E3">
                                <w:rPr>
                                  <w:rStyle w:val="Hyperlink"/>
                                </w:rPr>
                                <w:t>Teresa.Grider@jefferson.kyschools.us</w:t>
                              </w:r>
                            </w:hyperlink>
                            <w:r>
                              <w:t xml:space="preserve"> or send in a note.</w:t>
                            </w:r>
                          </w:p>
                          <w:p w:rsidR="00F134AE" w:rsidRPr="00F134AE" w:rsidRDefault="00F134AE" w:rsidP="00F134AE">
                            <w:pPr>
                              <w:pStyle w:val="BodyText"/>
                              <w:rPr>
                                <w:b/>
                                <w:i/>
                                <w:sz w:val="18"/>
                                <w:szCs w:val="18"/>
                                <w:u w:val="single"/>
                              </w:rPr>
                            </w:pPr>
                          </w:p>
                          <w:p w:rsidR="00F134AE" w:rsidRPr="00F134AE" w:rsidRDefault="00F134AE" w:rsidP="00F134AE">
                            <w:pPr>
                              <w:pStyle w:val="BodyText"/>
                              <w:rPr>
                                <w:b/>
                                <w:sz w:val="18"/>
                                <w:szCs w:val="18"/>
                                <w:u w:val="single"/>
                              </w:rPr>
                            </w:pPr>
                          </w:p>
                          <w:p w:rsidR="005A02BB" w:rsidRPr="005A02BB" w:rsidRDefault="005A02BB" w:rsidP="00B55151">
                            <w:pPr>
                              <w:pStyle w:val="BodyText"/>
                            </w:pPr>
                          </w:p>
                          <w:p w:rsidR="00D41366" w:rsidRDefault="00D41366" w:rsidP="00B55151">
                            <w:pPr>
                              <w:pStyle w:val="BodyText"/>
                              <w:rPr>
                                <w:b/>
                                <w:u w:val="single"/>
                              </w:rPr>
                            </w:pPr>
                          </w:p>
                          <w:p w:rsidR="00B55151" w:rsidRPr="005A02BB" w:rsidRDefault="00B55151" w:rsidP="00B55151">
                            <w:pPr>
                              <w:pStyle w:val="BodyText"/>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A524" id="Text Box 413" o:spid="_x0000_s1047" type="#_x0000_t202" style="position:absolute;left:0;text-align:left;margin-left:34.5pt;margin-top:98.25pt;width:245.05pt;height:60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" filled="f" stroked="f">
                <v:textbox inset="0,0,0,0">
                  <w:txbxContent>
                    <w:p w:rsidR="00212E97" w:rsidRDefault="0067612F" w:rsidP="00F134AE">
                      <w:pPr>
                        <w:pStyle w:val="BodyText"/>
                        <w:rPr>
                          <w:b/>
                          <w:i/>
                          <w:sz w:val="18"/>
                          <w:szCs w:val="18"/>
                          <w:u w:val="single"/>
                        </w:rPr>
                      </w:pPr>
                      <w:r>
                        <w:rPr>
                          <w:b/>
                          <w:i/>
                          <w:sz w:val="18"/>
                          <w:szCs w:val="18"/>
                          <w:u w:val="single"/>
                        </w:rPr>
                        <w:t>Monday</w:t>
                      </w:r>
                    </w:p>
                    <w:p w:rsidR="00814258" w:rsidRDefault="0073654E" w:rsidP="00F134AE">
                      <w:pPr>
                        <w:pStyle w:val="BodyText"/>
                        <w:rPr>
                          <w:sz w:val="18"/>
                          <w:szCs w:val="18"/>
                        </w:rPr>
                      </w:pPr>
                      <w:r>
                        <w:rPr>
                          <w:sz w:val="18"/>
                          <w:szCs w:val="18"/>
                        </w:rPr>
                        <w:t>Study spelling</w:t>
                      </w:r>
                      <w:r w:rsidR="00EB6E99">
                        <w:rPr>
                          <w:sz w:val="18"/>
                          <w:szCs w:val="18"/>
                        </w:rPr>
                        <w:t xml:space="preserve"> </w:t>
                      </w:r>
                    </w:p>
                    <w:p w:rsidR="00052EF5" w:rsidRDefault="00052EF5" w:rsidP="00F134AE">
                      <w:pPr>
                        <w:pStyle w:val="BodyText"/>
                        <w:rPr>
                          <w:sz w:val="18"/>
                          <w:szCs w:val="18"/>
                        </w:rPr>
                      </w:pPr>
                      <w:r>
                        <w:rPr>
                          <w:sz w:val="18"/>
                          <w:szCs w:val="18"/>
                        </w:rPr>
                        <w:t>Spelling Sheet</w:t>
                      </w:r>
                    </w:p>
                    <w:p w:rsidR="00814258" w:rsidRPr="00814258" w:rsidRDefault="008D1735" w:rsidP="00F134AE">
                      <w:pPr>
                        <w:pStyle w:val="BodyText"/>
                        <w:rPr>
                          <w:sz w:val="18"/>
                          <w:szCs w:val="18"/>
                        </w:rPr>
                      </w:pPr>
                      <w:r>
                        <w:rPr>
                          <w:sz w:val="18"/>
                          <w:szCs w:val="18"/>
                        </w:rPr>
                        <w:t>Reading Logs</w:t>
                      </w:r>
                    </w:p>
                    <w:p w:rsidR="00757CF9" w:rsidRDefault="00F134AE" w:rsidP="00F134AE">
                      <w:pPr>
                        <w:pStyle w:val="BodyText"/>
                        <w:rPr>
                          <w:b/>
                          <w:i/>
                          <w:sz w:val="18"/>
                          <w:szCs w:val="18"/>
                          <w:u w:val="single"/>
                        </w:rPr>
                      </w:pPr>
                      <w:r w:rsidRPr="00F134AE">
                        <w:rPr>
                          <w:b/>
                          <w:i/>
                          <w:sz w:val="18"/>
                          <w:szCs w:val="18"/>
                          <w:u w:val="single"/>
                        </w:rPr>
                        <w:t>Tuesday</w:t>
                      </w:r>
                    </w:p>
                    <w:p w:rsidR="0073654E" w:rsidRDefault="0073654E" w:rsidP="0073654E">
                      <w:pPr>
                        <w:pStyle w:val="BodyText"/>
                        <w:rPr>
                          <w:sz w:val="18"/>
                          <w:szCs w:val="18"/>
                        </w:rPr>
                      </w:pPr>
                      <w:r>
                        <w:rPr>
                          <w:sz w:val="18"/>
                          <w:szCs w:val="18"/>
                        </w:rPr>
                        <w:t>Study spelling</w:t>
                      </w:r>
                    </w:p>
                    <w:p w:rsidR="0073654E" w:rsidRPr="00814258" w:rsidRDefault="0073654E" w:rsidP="0073654E">
                      <w:pPr>
                        <w:pStyle w:val="BodyText"/>
                        <w:rPr>
                          <w:sz w:val="18"/>
                          <w:szCs w:val="18"/>
                        </w:rPr>
                      </w:pPr>
                      <w:r>
                        <w:rPr>
                          <w:sz w:val="18"/>
                          <w:szCs w:val="18"/>
                        </w:rPr>
                        <w:t>Reading Logs</w:t>
                      </w:r>
                    </w:p>
                    <w:p w:rsidR="00CE76EB" w:rsidRDefault="00F134AE" w:rsidP="00F134AE">
                      <w:pPr>
                        <w:pStyle w:val="BodyText"/>
                        <w:spacing w:before="240"/>
                        <w:rPr>
                          <w:b/>
                          <w:i/>
                          <w:sz w:val="18"/>
                          <w:szCs w:val="18"/>
                          <w:u w:val="single"/>
                        </w:rPr>
                      </w:pPr>
                      <w:r w:rsidRPr="00F134AE">
                        <w:rPr>
                          <w:b/>
                          <w:i/>
                          <w:sz w:val="18"/>
                          <w:szCs w:val="18"/>
                          <w:u w:val="single"/>
                        </w:rPr>
                        <w:t>Wednesday</w:t>
                      </w:r>
                      <w:r w:rsidR="00052EF5">
                        <w:rPr>
                          <w:b/>
                          <w:i/>
                          <w:sz w:val="18"/>
                          <w:szCs w:val="18"/>
                          <w:u w:val="single"/>
                        </w:rPr>
                        <w:t xml:space="preserve"> </w:t>
                      </w:r>
                    </w:p>
                    <w:p w:rsidR="0073654E" w:rsidRDefault="0073654E" w:rsidP="0073654E">
                      <w:pPr>
                        <w:pStyle w:val="BodyText"/>
                        <w:rPr>
                          <w:sz w:val="18"/>
                          <w:szCs w:val="18"/>
                        </w:rPr>
                      </w:pPr>
                      <w:r>
                        <w:rPr>
                          <w:sz w:val="18"/>
                          <w:szCs w:val="18"/>
                        </w:rPr>
                        <w:t>Study spelling</w:t>
                      </w:r>
                    </w:p>
                    <w:p w:rsidR="0073654E" w:rsidRPr="00814258" w:rsidRDefault="0073654E" w:rsidP="0073654E">
                      <w:pPr>
                        <w:pStyle w:val="BodyText"/>
                        <w:rPr>
                          <w:sz w:val="18"/>
                          <w:szCs w:val="18"/>
                        </w:rPr>
                      </w:pPr>
                      <w:r>
                        <w:rPr>
                          <w:sz w:val="18"/>
                          <w:szCs w:val="18"/>
                        </w:rPr>
                        <w:t>Reading Logs</w:t>
                      </w:r>
                    </w:p>
                    <w:p w:rsidR="00F134AE" w:rsidRDefault="00F134AE" w:rsidP="00F134AE">
                      <w:pPr>
                        <w:pStyle w:val="BodyText"/>
                        <w:rPr>
                          <w:b/>
                          <w:i/>
                          <w:sz w:val="18"/>
                          <w:szCs w:val="18"/>
                          <w:u w:val="single"/>
                        </w:rPr>
                      </w:pPr>
                      <w:r w:rsidRPr="00F134AE">
                        <w:rPr>
                          <w:b/>
                          <w:i/>
                          <w:sz w:val="18"/>
                          <w:szCs w:val="18"/>
                          <w:u w:val="single"/>
                        </w:rPr>
                        <w:t>Thursday</w:t>
                      </w:r>
                    </w:p>
                    <w:p w:rsidR="00052EF5" w:rsidRDefault="00052EF5" w:rsidP="00052EF5">
                      <w:pPr>
                        <w:pStyle w:val="BodyText"/>
                        <w:rPr>
                          <w:sz w:val="18"/>
                          <w:szCs w:val="18"/>
                        </w:rPr>
                      </w:pPr>
                      <w:r>
                        <w:rPr>
                          <w:sz w:val="18"/>
                          <w:szCs w:val="18"/>
                        </w:rPr>
                        <w:t>Study spelling</w:t>
                      </w:r>
                    </w:p>
                    <w:p w:rsidR="00052EF5" w:rsidRDefault="00052EF5" w:rsidP="00052EF5">
                      <w:pPr>
                        <w:pStyle w:val="BodyText"/>
                        <w:rPr>
                          <w:sz w:val="18"/>
                          <w:szCs w:val="18"/>
                        </w:rPr>
                      </w:pPr>
                      <w:r>
                        <w:rPr>
                          <w:sz w:val="18"/>
                          <w:szCs w:val="18"/>
                        </w:rPr>
                        <w:t>Test Tomorrow</w:t>
                      </w:r>
                    </w:p>
                    <w:p w:rsidR="00052EF5" w:rsidRPr="00814258" w:rsidRDefault="00052EF5" w:rsidP="00052EF5">
                      <w:pPr>
                        <w:pStyle w:val="BodyText"/>
                        <w:rPr>
                          <w:sz w:val="18"/>
                          <w:szCs w:val="18"/>
                        </w:rPr>
                      </w:pPr>
                      <w:r>
                        <w:rPr>
                          <w:sz w:val="18"/>
                          <w:szCs w:val="18"/>
                        </w:rPr>
                        <w:t>Reading Logs</w:t>
                      </w:r>
                    </w:p>
                    <w:p w:rsidR="00C33583" w:rsidRDefault="00C33583" w:rsidP="00F134AE">
                      <w:pPr>
                        <w:pStyle w:val="BodyText"/>
                        <w:rPr>
                          <w:b/>
                          <w:i/>
                          <w:sz w:val="18"/>
                          <w:szCs w:val="18"/>
                        </w:rPr>
                      </w:pPr>
                      <w:r>
                        <w:rPr>
                          <w:b/>
                          <w:i/>
                          <w:sz w:val="18"/>
                          <w:szCs w:val="18"/>
                        </w:rPr>
                        <w:t>Re</w:t>
                      </w:r>
                      <w:r w:rsidR="00580454">
                        <w:rPr>
                          <w:b/>
                          <w:i/>
                          <w:sz w:val="18"/>
                          <w:szCs w:val="18"/>
                        </w:rPr>
                        <w:t xml:space="preserve">member </w:t>
                      </w:r>
                      <w:hyperlink r:id="rId12" w:history="1">
                        <w:r w:rsidR="00580454" w:rsidRPr="00D5325A">
                          <w:rPr>
                            <w:rStyle w:val="Hyperlink"/>
                            <w:b/>
                            <w:i/>
                            <w:sz w:val="18"/>
                            <w:szCs w:val="18"/>
                          </w:rPr>
                          <w:t>hitechampions</w:t>
                        </w:r>
                        <w:r w:rsidR="00580454">
                          <w:rPr>
                            <w:rStyle w:val="Hyperlink"/>
                            <w:b/>
                            <w:i/>
                            <w:sz w:val="18"/>
                            <w:szCs w:val="18"/>
                          </w:rPr>
                          <w:t>.</w:t>
                        </w:r>
                        <w:r w:rsidR="00580454" w:rsidRPr="00D5325A">
                          <w:rPr>
                            <w:rStyle w:val="Hyperlink"/>
                            <w:b/>
                            <w:i/>
                            <w:sz w:val="18"/>
                            <w:szCs w:val="18"/>
                          </w:rPr>
                          <w:t>weebly.com</w:t>
                        </w:r>
                      </w:hyperlink>
                      <w:r w:rsidR="00580454">
                        <w:rPr>
                          <w:b/>
                          <w:i/>
                          <w:sz w:val="18"/>
                          <w:szCs w:val="18"/>
                        </w:rPr>
                        <w:t xml:space="preserve"> is a location to find missing or forgotten pages from homework. The weekly newsletter is also on this page.</w:t>
                      </w:r>
                    </w:p>
                    <w:p w:rsidR="00712029" w:rsidRDefault="00712029" w:rsidP="00712029">
                      <w:pPr>
                        <w:pStyle w:val="Heading1"/>
                      </w:pPr>
                      <w:r>
                        <w:t xml:space="preserve">Help Wanted </w:t>
                      </w:r>
                    </w:p>
                    <w:p w:rsidR="006A78AB" w:rsidRDefault="00712029" w:rsidP="00712029">
                      <w:pPr>
                        <w:pStyle w:val="Heading1"/>
                      </w:pPr>
                      <w:r>
                        <w:t>June 2--9:30</w:t>
                      </w:r>
                    </w:p>
                    <w:p w:rsidR="00712029" w:rsidRDefault="00712029" w:rsidP="00712029">
                      <w:r>
                        <w:t>We are in need of 3-4 parent volunteers to help us create our walk t-shirts. We will have walked 50 miles this year. The t-shirts will say “We Did It” and have your child’s footprint stamped on the back.</w:t>
                      </w:r>
                    </w:p>
                    <w:p w:rsidR="00712029" w:rsidRDefault="00712029" w:rsidP="00712029">
                      <w:r>
                        <w:t xml:space="preserve">This endeavor takes about 45 minutes if all goes well. If you can help e-mail me at </w:t>
                      </w:r>
                      <w:hyperlink r:id="rId13" w:history="1">
                        <w:r w:rsidRPr="00CE76E3">
                          <w:rPr>
                            <w:rStyle w:val="Hyperlink"/>
                          </w:rPr>
                          <w:t>Teresa.Grider@jefferson.kyschools.us</w:t>
                        </w:r>
                      </w:hyperlink>
                      <w:r>
                        <w:t xml:space="preserve"> or send in a note.</w:t>
                      </w:r>
                    </w:p>
                    <w:p w:rsidR="00F134AE" w:rsidRPr="00F134AE" w:rsidRDefault="00F134AE" w:rsidP="00F134AE">
                      <w:pPr>
                        <w:pStyle w:val="BodyText"/>
                        <w:rPr>
                          <w:b/>
                          <w:i/>
                          <w:sz w:val="18"/>
                          <w:szCs w:val="18"/>
                          <w:u w:val="single"/>
                        </w:rPr>
                      </w:pPr>
                    </w:p>
                    <w:p w:rsidR="00F134AE" w:rsidRPr="00F134AE" w:rsidRDefault="00F134AE" w:rsidP="00F134AE">
                      <w:pPr>
                        <w:pStyle w:val="BodyText"/>
                        <w:rPr>
                          <w:b/>
                          <w:sz w:val="18"/>
                          <w:szCs w:val="18"/>
                          <w:u w:val="single"/>
                        </w:rPr>
                      </w:pPr>
                    </w:p>
                    <w:p w:rsidR="005A02BB" w:rsidRPr="005A02BB" w:rsidRDefault="005A02BB" w:rsidP="00B55151">
                      <w:pPr>
                        <w:pStyle w:val="BodyText"/>
                      </w:pPr>
                    </w:p>
                    <w:p w:rsidR="00D41366" w:rsidRDefault="00D41366" w:rsidP="00B55151">
                      <w:pPr>
                        <w:pStyle w:val="BodyText"/>
                        <w:rPr>
                          <w:b/>
                          <w:u w:val="single"/>
                        </w:rPr>
                      </w:pPr>
                    </w:p>
                    <w:p w:rsidR="00B55151" w:rsidRPr="005A02BB" w:rsidRDefault="00B55151" w:rsidP="00B55151">
                      <w:pPr>
                        <w:pStyle w:val="BodyText"/>
                        <w:rPr>
                          <w:b/>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1455C3EF" wp14:editId="394A700E">
                <wp:simplePos x="0" y="0"/>
                <wp:positionH relativeFrom="page">
                  <wp:posOffset>4362450</wp:posOffset>
                </wp:positionH>
                <wp:positionV relativeFrom="page">
                  <wp:posOffset>7000875</wp:posOffset>
                </wp:positionV>
                <wp:extent cx="2609850" cy="1981200"/>
                <wp:effectExtent l="0" t="0" r="0" b="0"/>
                <wp:wrapNone/>
                <wp:docPr id="3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3EF" id="Text Box 403" o:spid="_x0000_s1048" type="#_x0000_t202" style="position:absolute;left:0;text-align:left;margin-left:343.5pt;margin-top:551.25pt;width:205.5pt;height:15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1csw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" filled="f" stroked="f">
                <v:textbox inset="0,0,0,0">
                  <w:txbxContent>
                    <w:p w:rsidR="00EB10EA" w:rsidRPr="00456E19" w:rsidRDefault="00EB10EA" w:rsidP="00F575C2">
                      <w:pPr>
                        <w:pStyle w:val="Heading4"/>
                      </w:pP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7B9A6D1" wp14:editId="2841A90C">
                <wp:simplePos x="0" y="0"/>
                <wp:positionH relativeFrom="page">
                  <wp:posOffset>432435</wp:posOffset>
                </wp:positionH>
                <wp:positionV relativeFrom="page">
                  <wp:posOffset>6402070</wp:posOffset>
                </wp:positionV>
                <wp:extent cx="88900" cy="245745"/>
                <wp:effectExtent l="0" t="0" r="0" b="0"/>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F0" w:rsidRPr="00C678F0" w:rsidRDefault="00C678F0" w:rsidP="00F74637">
                            <w:pPr>
                              <w:pStyle w:val="List"/>
                              <w:numPr>
                                <w:ilvl w:val="0"/>
                                <w:numId w:val="0"/>
                              </w:numPr>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9A6D1" id="Text Box 305" o:spid="_x0000_s1049" type="#_x0000_t202" style="position:absolute;left:0;text-align:left;margin-left:34.05pt;margin-top:504.1pt;width:7pt;height:19.3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" filled="f" stroked="f">
                <v:textbox style="mso-fit-shape-to-text:t" inset="0,0,0,0">
                  <w:txbxContent>
                    <w:p w:rsidR="00C678F0" w:rsidRPr="00C678F0" w:rsidRDefault="00C678F0" w:rsidP="00F74637">
                      <w:pPr>
                        <w:pStyle w:val="List"/>
                        <w:numPr>
                          <w:ilvl w:val="0"/>
                          <w:numId w:val="0"/>
                        </w:numPr>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79FEF444" wp14:editId="44EDDCC6">
                <wp:simplePos x="0" y="0"/>
                <wp:positionH relativeFrom="page">
                  <wp:posOffset>395605</wp:posOffset>
                </wp:positionH>
                <wp:positionV relativeFrom="page">
                  <wp:posOffset>6095365</wp:posOffset>
                </wp:positionV>
                <wp:extent cx="2857500" cy="177165"/>
                <wp:effectExtent l="0" t="0" r="0" b="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6C" w:rsidRPr="00E4056C" w:rsidRDefault="00E4056C" w:rsidP="00E405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FEF444" id="Text Box 304" o:spid="_x0000_s1050" type="#_x0000_t202" style="position:absolute;left:0;text-align:left;margin-left:31.15pt;margin-top:479.95pt;width:225pt;height:13.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CQ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" filled="f" stroked="f">
                <v:textbox style="mso-fit-shape-to-text:t" inset="0,0,0,0">
                  <w:txbxContent>
                    <w:p w:rsidR="00E4056C" w:rsidRPr="00E4056C" w:rsidRDefault="00E4056C" w:rsidP="00E4056C"/>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743B6C5F" wp14:editId="26B96D8D">
                <wp:simplePos x="0" y="0"/>
                <wp:positionH relativeFrom="column">
                  <wp:posOffset>-457200</wp:posOffset>
                </wp:positionH>
                <wp:positionV relativeFrom="paragraph">
                  <wp:posOffset>0</wp:posOffset>
                </wp:positionV>
                <wp:extent cx="3078480" cy="410210"/>
                <wp:effectExtent l="0" t="0" r="0" b="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853B2" w:rsidRDefault="000C2ED6" w:rsidP="000C2ED6">
                            <w:pPr>
                              <w:pStyle w:val="Heading1"/>
                              <w:rPr>
                                <w:noProof/>
                              </w:rPr>
                            </w:pPr>
                            <w:r>
                              <w:rPr>
                                <w:noProof/>
                              </w:rPr>
                              <w:t xml:space="preserve">This Week’s </w:t>
                            </w:r>
                            <w:r w:rsidR="00F74637">
                              <w:rPr>
                                <w:noProof/>
                              </w:rPr>
                              <w:t>Homework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3B6C5F" id="Text Box 452" o:spid="_x0000_s1051" type="#_x0000_t202" style="position:absolute;left:0;text-align:left;margin-left:-36pt;margin-top:0;width:242.4pt;height: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Ouw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" filled="f" stroked="f">
                <v:textbox style="mso-fit-shape-to-text:t">
                  <w:txbxContent>
                    <w:p w:rsidR="000C2ED6" w:rsidRPr="002853B2" w:rsidRDefault="000C2ED6" w:rsidP="000C2ED6">
                      <w:pPr>
                        <w:pStyle w:val="Heading1"/>
                        <w:rPr>
                          <w:noProof/>
                        </w:rPr>
                      </w:pPr>
                      <w:r>
                        <w:rPr>
                          <w:noProof/>
                        </w:rPr>
                        <w:t xml:space="preserve">This Week’s </w:t>
                      </w:r>
                      <w:r w:rsidR="00F74637">
                        <w:rPr>
                          <w:noProof/>
                        </w:rPr>
                        <w:t>Homework</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2AC896C" wp14:editId="2020CDDA">
                <wp:simplePos x="0" y="0"/>
                <wp:positionH relativeFrom="margin">
                  <wp:align>center</wp:align>
                </wp:positionH>
                <wp:positionV relativeFrom="page">
                  <wp:posOffset>685800</wp:posOffset>
                </wp:positionV>
                <wp:extent cx="7086600" cy="8404860"/>
                <wp:effectExtent l="0" t="0" r="19050" b="15240"/>
                <wp:wrapNone/>
                <wp:docPr id="1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04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AAFB46" id="Rectangle 296" o:spid="_x0000_s1026" style="position:absolute;margin-left:0;margin-top:54pt;width:558pt;height:661.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" filled="f" strokecolor="red" strokeweight="1.75pt">
                <v:textbox inset="0,0,0,0"/>
                <w10:wrap anchorx="margin" anchory="page"/>
              </v:rect>
            </w:pict>
          </mc:Fallback>
        </mc:AlternateContent>
      </w:r>
      <w:r>
        <w:rPr>
          <w:noProof/>
        </w:rPr>
        <mc:AlternateContent>
          <mc:Choice Requires="wps">
            <w:drawing>
              <wp:anchor distT="0" distB="0" distL="114300" distR="114300" simplePos="0" relativeHeight="251660800" behindDoc="0" locked="0" layoutInCell="1" allowOverlap="1" wp14:anchorId="2585E0F7" wp14:editId="1C14231F">
                <wp:simplePos x="0" y="0"/>
                <wp:positionH relativeFrom="page">
                  <wp:posOffset>2051685</wp:posOffset>
                </wp:positionH>
                <wp:positionV relativeFrom="page">
                  <wp:posOffset>431165</wp:posOffset>
                </wp:positionV>
                <wp:extent cx="3670935" cy="247650"/>
                <wp:effectExtent l="0" t="0" r="5715"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F74637" w:rsidP="00D502D3">
                            <w:pPr>
                              <w:pStyle w:val="PageTitleNumber"/>
                            </w:pPr>
                            <w:r>
                              <w:t>Room 109</w:t>
                            </w:r>
                            <w:r w:rsidR="008C7FE0">
                              <w:t xml:space="preserve"> 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5E0F7" id="Text Box 125" o:spid="_x0000_s1052" type="#_x0000_t202" style="position:absolute;left:0;text-align:left;margin-left:161.55pt;margin-top:33.95pt;width:289.0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" filled="f" stroked="f">
                <v:textbox style="mso-fit-shape-to-text:t" inset="0,0,0,0">
                  <w:txbxContent>
                    <w:p w:rsidR="005B7866" w:rsidRPr="00D502D3" w:rsidRDefault="00F74637" w:rsidP="00D502D3">
                      <w:pPr>
                        <w:pStyle w:val="PageTitleNumber"/>
                      </w:pPr>
                      <w:r>
                        <w:t>Room 109</w:t>
                      </w:r>
                      <w:r w:rsidR="008C7FE0">
                        <w:t xml:space="preserve"> Classroom Newsletter</w:t>
                      </w:r>
                      <w:r w:rsidR="005848F0">
                        <w:t xml:space="preserve">   Page 2</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8322945</wp:posOffset>
                </wp:positionH>
                <wp:positionV relativeFrom="page">
                  <wp:posOffset>5158740</wp:posOffset>
                </wp:positionV>
                <wp:extent cx="3093720" cy="306705"/>
                <wp:effectExtent l="0" t="0" r="11430" b="0"/>
                <wp:wrapNone/>
                <wp:docPr id="3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53" type="#_x0000_t202" style="position:absolute;left:0;text-align:left;margin-left:655.35pt;margin-top:406.2pt;width:243.6pt;height:24.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eMsg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4" type="#_x0000_t202" style="position:absolute;left:0;text-align:left;margin-left:54pt;margin-top:126pt;width:234pt;height:9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Ur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8PY&#10;6ZEJhmnNjageoB+lgG6BzoI5DkIj5HeMBpiJGVbfdkRSjNr3HHraDNCTIE/C5iQQXsLTDGvInxVz&#10;PQ7aXS/ZtgHkcWpwsYC+r5ntyEc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HJH&#10;pSv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1143000</wp:posOffset>
                </wp:positionH>
                <wp:positionV relativeFrom="page">
                  <wp:posOffset>5257800</wp:posOffset>
                </wp:positionV>
                <wp:extent cx="80010"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5" type="#_x0000_t202" style="position:absolute;left:0;text-align:left;margin-left:90pt;margin-top:414pt;width:6.3pt;height:13.95pt;z-index:251676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" filled="f" stroked="f">
                <v:textbox style="mso-fit-shape-to-text:t" inset="0,0,0,0">
                  <w:txbxContent>
                    <w:p w:rsidR="000877A4" w:rsidRPr="000877A4" w:rsidRDefault="000877A4"/>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left:0;text-align:left;margin-left:200pt;margin-top:97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ek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omSqQt2oroH&#10;/UoBCgMtwggEoxHyB0YDjJMMq+8HIilG7QcOPWBmz2TIydhNBuEluGZYY+TMjXYz6tBLtm8A2XUZ&#10;F9fQJzWzKjYN5aIACmYBI8KSeRxnZgadr+2tp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hHVek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left:0;text-align:left;margin-left:201pt;margin-top:351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B6tyjS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201pt;margin-top:604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5Q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gq2sHkC/&#10;SoLCQIswAsFopPqO0QDjJMP6254qhlH7XsAbABczGWoytpNBRQmhGTYYeXNt/Iza94rvGkD2r0zI&#10;a3gnNXcqtg/KZwEU7AJGhCPzOM7sDDpdO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7bL5Q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left:0;text-align:left;margin-left:43pt;margin-top:9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8s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HhO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jlPpi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OvC/yyzAgAAvAUAAA4A&#10;AAAAAAAAAAAAAAAALgIAAGRycy9lMm9Eb2MueG1sUEsBAi0AFAAGAAgAAAAhANK3e7H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left:0;text-align:left;margin-left:43.2pt;margin-top:451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ZU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PuidlSzAgAAvAUAAA4A&#10;AAAAAAAAAAAAAAAALgIAAGRycy9lMm9Eb2MueG1sUEsBAi0AFAAGAAgAAAAhAED13ez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00pt;margin-top:82.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Pd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dgs92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2" type="#_x0000_t202" style="position:absolute;left:0;text-align:left;margin-left:198.2pt;margin-top:319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1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rCP5Ho6voKdKB9B&#10;v1KAwkCLMALBqIX8jlEP4yTF6tuBSIpR857DGwAXPRpyNHajQXgBoSnWGDlzo92MOnSS7WtAdq+M&#10;ixW8k4pZFZsH5bIACmYBI8KSeRpnZgadr63X89Bd/g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MEW+1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left:0;text-align:left;margin-left:199pt;margin-top:546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HJsQ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rFZxy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4" type="#_x0000_t202" style="position:absolute;left:0;text-align:left;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2hsQ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nJ62h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5" type="#_x0000_t202" style="position:absolute;left:0;text-align:left;margin-left:42.2pt;margin-top:436.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bx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uYynLtiK6hH0&#10;KwUoDLQIExCMRsjvGA0wTTKsvu2JpBi17zn0gBk9kyEnYzsZhJfgmmGNkTPX2o2ofS/ZrgFk12Vc&#10;3ECf1Myq2DSUiwIomAVMCEvmaZqZEXS6treeZ+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eUNvG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left:0;text-align:left;margin-left:200pt;margin-top:22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I6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L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LpLpFexE9QD6&#10;lQIUBlqECQhGI+R3jAaYJhlW3w5EUoza9xzeALjoyZCTsZsMwksIzbDGyJkb7UbUoZds3wCye2Vc&#10;3MA7qZlVsXlQLgugYBYwISyZx2lmRtD52no9zdzV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GjGgjq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7" type="#_x0000_t202" style="position:absolute;left:0;text-align:left;margin-left:201pt;margin-top:213.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Gd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7C4Z2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8" type="#_x0000_t202" style="position:absolute;left:0;text-align:left;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jl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LFa3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fgeOXbBRtb3oF8l&#10;QWGgRZiAYLRS/cBohGmSY/19RxXDqPsgoAfs6JkMNRmbyaCiAtccG4y8uTJ+RO0GxbctIPsuE/IK&#10;+qThTsW2oXwUQMEuYEI4Mo/TzI6g07W79TRzl78A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XqJo5bACAAC7BQAADgAA&#10;AAAAAAAAAAAAAAAuAgAAZHJzL2Uyb0RvYy54bWxQSwECLQAUAAYACAAAACEATu2hz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5A02BB">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EB" w:rsidRDefault="00426FEB">
      <w:r>
        <w:separator/>
      </w:r>
    </w:p>
  </w:endnote>
  <w:endnote w:type="continuationSeparator" w:id="0">
    <w:p w:rsidR="00426FEB" w:rsidRDefault="0042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EB" w:rsidRDefault="00426FEB">
      <w:r>
        <w:separator/>
      </w:r>
    </w:p>
  </w:footnote>
  <w:footnote w:type="continuationSeparator" w:id="0">
    <w:p w:rsidR="00426FEB" w:rsidRDefault="0042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6EF9C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BB52DEE"/>
    <w:multiLevelType w:val="hybridMultilevel"/>
    <w:tmpl w:val="D5C6AB52"/>
    <w:lvl w:ilvl="0" w:tplc="0D860D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1C617E20"/>
    <w:multiLevelType w:val="hybridMultilevel"/>
    <w:tmpl w:val="ABE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B36F8"/>
    <w:multiLevelType w:val="hybridMultilevel"/>
    <w:tmpl w:val="15744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B003D"/>
    <w:multiLevelType w:val="hybridMultilevel"/>
    <w:tmpl w:val="98B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82928"/>
    <w:multiLevelType w:val="hybridMultilevel"/>
    <w:tmpl w:val="7FC6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D4130"/>
    <w:multiLevelType w:val="hybridMultilevel"/>
    <w:tmpl w:val="9FE8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76C8F"/>
    <w:multiLevelType w:val="hybridMultilevel"/>
    <w:tmpl w:val="1D96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F373E"/>
    <w:multiLevelType w:val="hybridMultilevel"/>
    <w:tmpl w:val="C4B6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629"/>
    <w:multiLevelType w:val="hybridMultilevel"/>
    <w:tmpl w:val="56DCB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852B80"/>
    <w:multiLevelType w:val="hybridMultilevel"/>
    <w:tmpl w:val="176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A039EC"/>
    <w:multiLevelType w:val="hybridMultilevel"/>
    <w:tmpl w:val="A5BCB7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5907C8"/>
    <w:multiLevelType w:val="hybridMultilevel"/>
    <w:tmpl w:val="8188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22432"/>
    <w:multiLevelType w:val="hybridMultilevel"/>
    <w:tmpl w:val="EDA6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E30AC"/>
    <w:multiLevelType w:val="hybridMultilevel"/>
    <w:tmpl w:val="875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C523F"/>
    <w:multiLevelType w:val="hybridMultilevel"/>
    <w:tmpl w:val="7660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6B5D2F"/>
    <w:multiLevelType w:val="hybridMultilevel"/>
    <w:tmpl w:val="2D6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B6343"/>
    <w:multiLevelType w:val="hybridMultilevel"/>
    <w:tmpl w:val="9270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3"/>
  </w:num>
  <w:num w:numId="13">
    <w:abstractNumId w:val="24"/>
  </w:num>
  <w:num w:numId="14">
    <w:abstractNumId w:val="22"/>
  </w:num>
  <w:num w:numId="15">
    <w:abstractNumId w:val="20"/>
  </w:num>
  <w:num w:numId="16">
    <w:abstractNumId w:val="25"/>
  </w:num>
  <w:num w:numId="17">
    <w:abstractNumId w:val="28"/>
  </w:num>
  <w:num w:numId="18">
    <w:abstractNumId w:val="23"/>
  </w:num>
  <w:num w:numId="19">
    <w:abstractNumId w:val="19"/>
  </w:num>
  <w:num w:numId="20">
    <w:abstractNumId w:val="15"/>
  </w:num>
  <w:num w:numId="21">
    <w:abstractNumId w:val="18"/>
  </w:num>
  <w:num w:numId="22">
    <w:abstractNumId w:val="16"/>
  </w:num>
  <w:num w:numId="23">
    <w:abstractNumId w:val="10"/>
  </w:num>
  <w:num w:numId="24">
    <w:abstractNumId w:val="17"/>
  </w:num>
  <w:num w:numId="25">
    <w:abstractNumId w:val="21"/>
  </w:num>
  <w:num w:numId="26">
    <w:abstractNumId w:val="30"/>
  </w:num>
  <w:num w:numId="27">
    <w:abstractNumId w:val="14"/>
  </w:num>
  <w:num w:numId="28">
    <w:abstractNumId w:val="26"/>
  </w:num>
  <w:num w:numId="29">
    <w:abstractNumId w:val="11"/>
  </w:num>
  <w:num w:numId="30">
    <w:abstractNumId w:val="27"/>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0B"/>
    <w:rsid w:val="00011527"/>
    <w:rsid w:val="000131A7"/>
    <w:rsid w:val="0002737D"/>
    <w:rsid w:val="00041A06"/>
    <w:rsid w:val="00052EF5"/>
    <w:rsid w:val="00062715"/>
    <w:rsid w:val="00080F41"/>
    <w:rsid w:val="0008522C"/>
    <w:rsid w:val="00087575"/>
    <w:rsid w:val="000877A4"/>
    <w:rsid w:val="000A1D49"/>
    <w:rsid w:val="000C2ED6"/>
    <w:rsid w:val="000C2FB7"/>
    <w:rsid w:val="000D15F4"/>
    <w:rsid w:val="000D4840"/>
    <w:rsid w:val="000D5D3D"/>
    <w:rsid w:val="000E32BD"/>
    <w:rsid w:val="000F6884"/>
    <w:rsid w:val="001029CB"/>
    <w:rsid w:val="00144343"/>
    <w:rsid w:val="0014699E"/>
    <w:rsid w:val="00153308"/>
    <w:rsid w:val="0015540F"/>
    <w:rsid w:val="00155B4A"/>
    <w:rsid w:val="00164D3F"/>
    <w:rsid w:val="00174844"/>
    <w:rsid w:val="001844BF"/>
    <w:rsid w:val="00184C67"/>
    <w:rsid w:val="00187C42"/>
    <w:rsid w:val="00190D60"/>
    <w:rsid w:val="00194765"/>
    <w:rsid w:val="001972D4"/>
    <w:rsid w:val="001A4142"/>
    <w:rsid w:val="001B32F2"/>
    <w:rsid w:val="001E5185"/>
    <w:rsid w:val="001F5E64"/>
    <w:rsid w:val="00212E97"/>
    <w:rsid w:val="00213546"/>
    <w:rsid w:val="00213DB3"/>
    <w:rsid w:val="00215570"/>
    <w:rsid w:val="00222136"/>
    <w:rsid w:val="00236358"/>
    <w:rsid w:val="00236FD0"/>
    <w:rsid w:val="002441CC"/>
    <w:rsid w:val="00284F12"/>
    <w:rsid w:val="002931BD"/>
    <w:rsid w:val="00294612"/>
    <w:rsid w:val="002A4FCD"/>
    <w:rsid w:val="002B1E02"/>
    <w:rsid w:val="002B28C6"/>
    <w:rsid w:val="002C06D2"/>
    <w:rsid w:val="002C08BC"/>
    <w:rsid w:val="002C35F7"/>
    <w:rsid w:val="002D2D8A"/>
    <w:rsid w:val="002E7A6A"/>
    <w:rsid w:val="002F0AEB"/>
    <w:rsid w:val="002F4009"/>
    <w:rsid w:val="002F6FA4"/>
    <w:rsid w:val="003155D5"/>
    <w:rsid w:val="00331020"/>
    <w:rsid w:val="0033356B"/>
    <w:rsid w:val="00346EAA"/>
    <w:rsid w:val="00350640"/>
    <w:rsid w:val="00363313"/>
    <w:rsid w:val="00366B49"/>
    <w:rsid w:val="003743CF"/>
    <w:rsid w:val="00375263"/>
    <w:rsid w:val="003763D1"/>
    <w:rsid w:val="00380B5D"/>
    <w:rsid w:val="00380C9F"/>
    <w:rsid w:val="00394ED5"/>
    <w:rsid w:val="003A44AF"/>
    <w:rsid w:val="003B7587"/>
    <w:rsid w:val="003C1C93"/>
    <w:rsid w:val="003C2170"/>
    <w:rsid w:val="003D633D"/>
    <w:rsid w:val="003E0B50"/>
    <w:rsid w:val="003E315B"/>
    <w:rsid w:val="003E37B3"/>
    <w:rsid w:val="003E7F13"/>
    <w:rsid w:val="0041070B"/>
    <w:rsid w:val="004151E0"/>
    <w:rsid w:val="004203BE"/>
    <w:rsid w:val="00426E13"/>
    <w:rsid w:val="00426FEB"/>
    <w:rsid w:val="0044379E"/>
    <w:rsid w:val="00443B73"/>
    <w:rsid w:val="00453D3E"/>
    <w:rsid w:val="0045599F"/>
    <w:rsid w:val="00456E19"/>
    <w:rsid w:val="00461232"/>
    <w:rsid w:val="004629DF"/>
    <w:rsid w:val="004670AF"/>
    <w:rsid w:val="00477B74"/>
    <w:rsid w:val="0048007A"/>
    <w:rsid w:val="004A2F6D"/>
    <w:rsid w:val="004B2483"/>
    <w:rsid w:val="004B2E97"/>
    <w:rsid w:val="004C1FC0"/>
    <w:rsid w:val="004C3744"/>
    <w:rsid w:val="004C787F"/>
    <w:rsid w:val="004D3C53"/>
    <w:rsid w:val="004F1CFB"/>
    <w:rsid w:val="00506FB7"/>
    <w:rsid w:val="00516F08"/>
    <w:rsid w:val="00522320"/>
    <w:rsid w:val="00523ABD"/>
    <w:rsid w:val="00524004"/>
    <w:rsid w:val="00524BBD"/>
    <w:rsid w:val="00527195"/>
    <w:rsid w:val="00530AF1"/>
    <w:rsid w:val="00533CC2"/>
    <w:rsid w:val="00543ECC"/>
    <w:rsid w:val="005506E3"/>
    <w:rsid w:val="00555DF8"/>
    <w:rsid w:val="005577F7"/>
    <w:rsid w:val="00580454"/>
    <w:rsid w:val="00584192"/>
    <w:rsid w:val="005848F0"/>
    <w:rsid w:val="00593D63"/>
    <w:rsid w:val="0059690B"/>
    <w:rsid w:val="005A02BB"/>
    <w:rsid w:val="005B4F56"/>
    <w:rsid w:val="005B7516"/>
    <w:rsid w:val="005B7866"/>
    <w:rsid w:val="005C4B9D"/>
    <w:rsid w:val="005D0CAB"/>
    <w:rsid w:val="005D246E"/>
    <w:rsid w:val="005E2EE5"/>
    <w:rsid w:val="00605769"/>
    <w:rsid w:val="00615DC4"/>
    <w:rsid w:val="00617911"/>
    <w:rsid w:val="00634904"/>
    <w:rsid w:val="00647FE7"/>
    <w:rsid w:val="00651F9C"/>
    <w:rsid w:val="00667DCF"/>
    <w:rsid w:val="006757A9"/>
    <w:rsid w:val="0067612F"/>
    <w:rsid w:val="00681C27"/>
    <w:rsid w:val="0068402D"/>
    <w:rsid w:val="00685F8D"/>
    <w:rsid w:val="00690BF1"/>
    <w:rsid w:val="006945DB"/>
    <w:rsid w:val="006A0589"/>
    <w:rsid w:val="006A65B0"/>
    <w:rsid w:val="006A78AB"/>
    <w:rsid w:val="006B446B"/>
    <w:rsid w:val="006B6A06"/>
    <w:rsid w:val="006D64B2"/>
    <w:rsid w:val="006E29F9"/>
    <w:rsid w:val="006F3E1D"/>
    <w:rsid w:val="006F69EC"/>
    <w:rsid w:val="006F741D"/>
    <w:rsid w:val="00701254"/>
    <w:rsid w:val="00702DE8"/>
    <w:rsid w:val="007041E4"/>
    <w:rsid w:val="0070786F"/>
    <w:rsid w:val="00712029"/>
    <w:rsid w:val="00713F30"/>
    <w:rsid w:val="0072629B"/>
    <w:rsid w:val="00730A67"/>
    <w:rsid w:val="00730D8F"/>
    <w:rsid w:val="00733748"/>
    <w:rsid w:val="007360A9"/>
    <w:rsid w:val="0073654E"/>
    <w:rsid w:val="00742189"/>
    <w:rsid w:val="00745543"/>
    <w:rsid w:val="00754090"/>
    <w:rsid w:val="00757CF9"/>
    <w:rsid w:val="00782EB2"/>
    <w:rsid w:val="007A4C2C"/>
    <w:rsid w:val="007A5D73"/>
    <w:rsid w:val="007A6666"/>
    <w:rsid w:val="007B2BC2"/>
    <w:rsid w:val="007B3172"/>
    <w:rsid w:val="007C248F"/>
    <w:rsid w:val="007C67A8"/>
    <w:rsid w:val="007D138D"/>
    <w:rsid w:val="007D24C7"/>
    <w:rsid w:val="007D7F35"/>
    <w:rsid w:val="007E4C42"/>
    <w:rsid w:val="007E7BEC"/>
    <w:rsid w:val="007F360F"/>
    <w:rsid w:val="007F3FA8"/>
    <w:rsid w:val="008042A1"/>
    <w:rsid w:val="00805DBA"/>
    <w:rsid w:val="00814258"/>
    <w:rsid w:val="008211BB"/>
    <w:rsid w:val="00823AC8"/>
    <w:rsid w:val="008278CB"/>
    <w:rsid w:val="00835E85"/>
    <w:rsid w:val="00841065"/>
    <w:rsid w:val="00842663"/>
    <w:rsid w:val="0084273F"/>
    <w:rsid w:val="00843F30"/>
    <w:rsid w:val="00851A42"/>
    <w:rsid w:val="00852988"/>
    <w:rsid w:val="008765E8"/>
    <w:rsid w:val="00892B10"/>
    <w:rsid w:val="008A0005"/>
    <w:rsid w:val="008B536F"/>
    <w:rsid w:val="008C7FE0"/>
    <w:rsid w:val="008D1735"/>
    <w:rsid w:val="008D21C3"/>
    <w:rsid w:val="008D5A62"/>
    <w:rsid w:val="008E02B2"/>
    <w:rsid w:val="008F2B5A"/>
    <w:rsid w:val="008F66E7"/>
    <w:rsid w:val="0091225B"/>
    <w:rsid w:val="00925343"/>
    <w:rsid w:val="00940F18"/>
    <w:rsid w:val="0094155C"/>
    <w:rsid w:val="009429B8"/>
    <w:rsid w:val="00944813"/>
    <w:rsid w:val="0095590E"/>
    <w:rsid w:val="009812AC"/>
    <w:rsid w:val="00983828"/>
    <w:rsid w:val="00987B07"/>
    <w:rsid w:val="009916DB"/>
    <w:rsid w:val="009A266F"/>
    <w:rsid w:val="009C438E"/>
    <w:rsid w:val="009D2123"/>
    <w:rsid w:val="009D2E70"/>
    <w:rsid w:val="009E08FE"/>
    <w:rsid w:val="009E0E9B"/>
    <w:rsid w:val="009E4798"/>
    <w:rsid w:val="009E6A97"/>
    <w:rsid w:val="009F08D6"/>
    <w:rsid w:val="009F2C50"/>
    <w:rsid w:val="00A01F2D"/>
    <w:rsid w:val="00A3453A"/>
    <w:rsid w:val="00A346CA"/>
    <w:rsid w:val="00A42AC4"/>
    <w:rsid w:val="00A676D7"/>
    <w:rsid w:val="00A67A0D"/>
    <w:rsid w:val="00A70572"/>
    <w:rsid w:val="00A72C57"/>
    <w:rsid w:val="00A842F7"/>
    <w:rsid w:val="00A843A1"/>
    <w:rsid w:val="00A846D8"/>
    <w:rsid w:val="00A85069"/>
    <w:rsid w:val="00A86E22"/>
    <w:rsid w:val="00A9094F"/>
    <w:rsid w:val="00A97C30"/>
    <w:rsid w:val="00AA15E6"/>
    <w:rsid w:val="00AA1647"/>
    <w:rsid w:val="00AA514D"/>
    <w:rsid w:val="00AC3FF1"/>
    <w:rsid w:val="00AD148A"/>
    <w:rsid w:val="00AE5663"/>
    <w:rsid w:val="00AE67DE"/>
    <w:rsid w:val="00B00538"/>
    <w:rsid w:val="00B00C94"/>
    <w:rsid w:val="00B0552B"/>
    <w:rsid w:val="00B133A4"/>
    <w:rsid w:val="00B449D0"/>
    <w:rsid w:val="00B471F1"/>
    <w:rsid w:val="00B55151"/>
    <w:rsid w:val="00B55990"/>
    <w:rsid w:val="00B60FB6"/>
    <w:rsid w:val="00B62ACF"/>
    <w:rsid w:val="00B71E36"/>
    <w:rsid w:val="00B8626F"/>
    <w:rsid w:val="00B87FC2"/>
    <w:rsid w:val="00B96FE9"/>
    <w:rsid w:val="00BA2B14"/>
    <w:rsid w:val="00BA396A"/>
    <w:rsid w:val="00BA7E32"/>
    <w:rsid w:val="00BB2127"/>
    <w:rsid w:val="00BB757B"/>
    <w:rsid w:val="00BD1DAC"/>
    <w:rsid w:val="00BE0733"/>
    <w:rsid w:val="00BF0440"/>
    <w:rsid w:val="00C007DA"/>
    <w:rsid w:val="00C160D6"/>
    <w:rsid w:val="00C1656B"/>
    <w:rsid w:val="00C222E4"/>
    <w:rsid w:val="00C26529"/>
    <w:rsid w:val="00C33583"/>
    <w:rsid w:val="00C40600"/>
    <w:rsid w:val="00C446BE"/>
    <w:rsid w:val="00C44E4C"/>
    <w:rsid w:val="00C508B8"/>
    <w:rsid w:val="00C54BC7"/>
    <w:rsid w:val="00C55100"/>
    <w:rsid w:val="00C55FAA"/>
    <w:rsid w:val="00C60828"/>
    <w:rsid w:val="00C62F1B"/>
    <w:rsid w:val="00C678F0"/>
    <w:rsid w:val="00C80EC0"/>
    <w:rsid w:val="00C83579"/>
    <w:rsid w:val="00CB0B1A"/>
    <w:rsid w:val="00CC3F51"/>
    <w:rsid w:val="00CD4651"/>
    <w:rsid w:val="00CE470C"/>
    <w:rsid w:val="00CE6A69"/>
    <w:rsid w:val="00CE76EB"/>
    <w:rsid w:val="00CE7A71"/>
    <w:rsid w:val="00CF1569"/>
    <w:rsid w:val="00CF17E1"/>
    <w:rsid w:val="00D026D5"/>
    <w:rsid w:val="00D028EF"/>
    <w:rsid w:val="00D02EC6"/>
    <w:rsid w:val="00D05582"/>
    <w:rsid w:val="00D12DA3"/>
    <w:rsid w:val="00D217F8"/>
    <w:rsid w:val="00D240DC"/>
    <w:rsid w:val="00D24BDF"/>
    <w:rsid w:val="00D2770A"/>
    <w:rsid w:val="00D33014"/>
    <w:rsid w:val="00D3519B"/>
    <w:rsid w:val="00D41366"/>
    <w:rsid w:val="00D431BD"/>
    <w:rsid w:val="00D502D3"/>
    <w:rsid w:val="00D53217"/>
    <w:rsid w:val="00D974D7"/>
    <w:rsid w:val="00DC2208"/>
    <w:rsid w:val="00DD09F4"/>
    <w:rsid w:val="00DD2981"/>
    <w:rsid w:val="00DD4360"/>
    <w:rsid w:val="00DD4680"/>
    <w:rsid w:val="00DE68B8"/>
    <w:rsid w:val="00DF3CC2"/>
    <w:rsid w:val="00E03D75"/>
    <w:rsid w:val="00E055F6"/>
    <w:rsid w:val="00E247EF"/>
    <w:rsid w:val="00E361CB"/>
    <w:rsid w:val="00E4056C"/>
    <w:rsid w:val="00E63263"/>
    <w:rsid w:val="00E63504"/>
    <w:rsid w:val="00E6689F"/>
    <w:rsid w:val="00E76CCF"/>
    <w:rsid w:val="00E8233A"/>
    <w:rsid w:val="00E90719"/>
    <w:rsid w:val="00E91B1A"/>
    <w:rsid w:val="00E97DCF"/>
    <w:rsid w:val="00EA1794"/>
    <w:rsid w:val="00EA57E3"/>
    <w:rsid w:val="00EB10EA"/>
    <w:rsid w:val="00EB357C"/>
    <w:rsid w:val="00EB6E99"/>
    <w:rsid w:val="00EC3FEA"/>
    <w:rsid w:val="00EF2405"/>
    <w:rsid w:val="00F009A8"/>
    <w:rsid w:val="00F017C6"/>
    <w:rsid w:val="00F06402"/>
    <w:rsid w:val="00F06A75"/>
    <w:rsid w:val="00F12F72"/>
    <w:rsid w:val="00F134AE"/>
    <w:rsid w:val="00F17C9C"/>
    <w:rsid w:val="00F340E7"/>
    <w:rsid w:val="00F36991"/>
    <w:rsid w:val="00F36E14"/>
    <w:rsid w:val="00F46A00"/>
    <w:rsid w:val="00F575C2"/>
    <w:rsid w:val="00F6665B"/>
    <w:rsid w:val="00F74637"/>
    <w:rsid w:val="00F7747A"/>
    <w:rsid w:val="00F77698"/>
    <w:rsid w:val="00F81899"/>
    <w:rsid w:val="00F83585"/>
    <w:rsid w:val="00FC3BB9"/>
    <w:rsid w:val="00FC4895"/>
    <w:rsid w:val="00FD6544"/>
    <w:rsid w:val="00FE60F8"/>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3308567A-787B-43C8-89DA-A4BDC2AD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AA1647"/>
    <w:rPr>
      <w:color w:val="00A3D6" w:themeColor="hyperlink"/>
      <w:u w:val="single"/>
    </w:rPr>
  </w:style>
  <w:style w:type="paragraph" w:styleId="ListParagraph">
    <w:name w:val="List Paragraph"/>
    <w:basedOn w:val="Normal"/>
    <w:uiPriority w:val="34"/>
    <w:qFormat/>
    <w:rsid w:val="00B133A4"/>
    <w:pPr>
      <w:ind w:left="720"/>
      <w:contextualSpacing/>
    </w:pPr>
  </w:style>
  <w:style w:type="paragraph" w:customStyle="1" w:styleId="Default">
    <w:name w:val="Default"/>
    <w:rsid w:val="00DD2981"/>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839">
      <w:bodyDiv w:val="1"/>
      <w:marLeft w:val="0"/>
      <w:marRight w:val="0"/>
      <w:marTop w:val="0"/>
      <w:marBottom w:val="0"/>
      <w:divBdr>
        <w:top w:val="none" w:sz="0" w:space="0" w:color="auto"/>
        <w:left w:val="none" w:sz="0" w:space="0" w:color="auto"/>
        <w:bottom w:val="none" w:sz="0" w:space="0" w:color="auto"/>
        <w:right w:val="none" w:sz="0" w:space="0" w:color="auto"/>
      </w:divBdr>
    </w:div>
    <w:div w:id="1210653171">
      <w:bodyDiv w:val="1"/>
      <w:marLeft w:val="0"/>
      <w:marRight w:val="0"/>
      <w:marTop w:val="0"/>
      <w:marBottom w:val="0"/>
      <w:divBdr>
        <w:top w:val="none" w:sz="0" w:space="0" w:color="auto"/>
        <w:left w:val="none" w:sz="0" w:space="0" w:color="auto"/>
        <w:bottom w:val="none" w:sz="0" w:space="0" w:color="auto"/>
        <w:right w:val="none" w:sz="0" w:space="0" w:color="auto"/>
      </w:divBdr>
    </w:div>
    <w:div w:id="1244952476">
      <w:bodyDiv w:val="1"/>
      <w:marLeft w:val="0"/>
      <w:marRight w:val="0"/>
      <w:marTop w:val="0"/>
      <w:marBottom w:val="0"/>
      <w:divBdr>
        <w:top w:val="none" w:sz="0" w:space="0" w:color="auto"/>
        <w:left w:val="none" w:sz="0" w:space="0" w:color="auto"/>
        <w:bottom w:val="none" w:sz="0" w:space="0" w:color="auto"/>
        <w:right w:val="none" w:sz="0" w:space="0" w:color="auto"/>
      </w:divBdr>
    </w:div>
    <w:div w:id="1724253376">
      <w:bodyDiv w:val="1"/>
      <w:marLeft w:val="0"/>
      <w:marRight w:val="0"/>
      <w:marTop w:val="0"/>
      <w:marBottom w:val="0"/>
      <w:divBdr>
        <w:top w:val="none" w:sz="0" w:space="0" w:color="auto"/>
        <w:left w:val="none" w:sz="0" w:space="0" w:color="auto"/>
        <w:bottom w:val="none" w:sz="0" w:space="0" w:color="auto"/>
        <w:right w:val="none" w:sz="0" w:space="0" w:color="auto"/>
      </w:divBdr>
      <w:divsChild>
        <w:div w:id="107897872">
          <w:marLeft w:val="0"/>
          <w:marRight w:val="0"/>
          <w:marTop w:val="0"/>
          <w:marBottom w:val="0"/>
          <w:divBdr>
            <w:top w:val="none" w:sz="0" w:space="0" w:color="auto"/>
            <w:left w:val="none" w:sz="0" w:space="0" w:color="auto"/>
            <w:bottom w:val="none" w:sz="0" w:space="0" w:color="auto"/>
            <w:right w:val="none" w:sz="0" w:space="0" w:color="auto"/>
          </w:divBdr>
          <w:divsChild>
            <w:div w:id="810948766">
              <w:marLeft w:val="0"/>
              <w:marRight w:val="0"/>
              <w:marTop w:val="0"/>
              <w:marBottom w:val="0"/>
              <w:divBdr>
                <w:top w:val="none" w:sz="0" w:space="0" w:color="auto"/>
                <w:left w:val="none" w:sz="0" w:space="0" w:color="auto"/>
                <w:bottom w:val="none" w:sz="0" w:space="0" w:color="auto"/>
                <w:right w:val="none" w:sz="0" w:space="0" w:color="auto"/>
              </w:divBdr>
              <w:divsChild>
                <w:div w:id="1674798999">
                  <w:marLeft w:val="0"/>
                  <w:marRight w:val="0"/>
                  <w:marTop w:val="0"/>
                  <w:marBottom w:val="0"/>
                  <w:divBdr>
                    <w:top w:val="none" w:sz="0" w:space="0" w:color="auto"/>
                    <w:left w:val="none" w:sz="0" w:space="0" w:color="auto"/>
                    <w:bottom w:val="none" w:sz="0" w:space="0" w:color="auto"/>
                    <w:right w:val="none" w:sz="0" w:space="0" w:color="auto"/>
                  </w:divBdr>
                  <w:divsChild>
                    <w:div w:id="1108812101">
                      <w:marLeft w:val="0"/>
                      <w:marRight w:val="0"/>
                      <w:marTop w:val="0"/>
                      <w:marBottom w:val="0"/>
                      <w:divBdr>
                        <w:top w:val="none" w:sz="0" w:space="0" w:color="auto"/>
                        <w:left w:val="none" w:sz="0" w:space="0" w:color="auto"/>
                        <w:bottom w:val="none" w:sz="0" w:space="0" w:color="auto"/>
                        <w:right w:val="none" w:sz="0" w:space="0" w:color="auto"/>
                      </w:divBdr>
                      <w:divsChild>
                        <w:div w:id="1547183505">
                          <w:marLeft w:val="0"/>
                          <w:marRight w:val="0"/>
                          <w:marTop w:val="0"/>
                          <w:marBottom w:val="0"/>
                          <w:divBdr>
                            <w:top w:val="none" w:sz="0" w:space="0" w:color="auto"/>
                            <w:left w:val="none" w:sz="0" w:space="0" w:color="auto"/>
                            <w:bottom w:val="none" w:sz="0" w:space="0" w:color="auto"/>
                            <w:right w:val="none" w:sz="0" w:space="0" w:color="auto"/>
                          </w:divBdr>
                          <w:divsChild>
                            <w:div w:id="1197809628">
                              <w:marLeft w:val="0"/>
                              <w:marRight w:val="0"/>
                              <w:marTop w:val="0"/>
                              <w:marBottom w:val="0"/>
                              <w:divBdr>
                                <w:top w:val="none" w:sz="0" w:space="0" w:color="auto"/>
                                <w:left w:val="none" w:sz="0" w:space="0" w:color="auto"/>
                                <w:bottom w:val="none" w:sz="0" w:space="0" w:color="auto"/>
                                <w:right w:val="none" w:sz="0" w:space="0" w:color="auto"/>
                              </w:divBdr>
                              <w:divsChild>
                                <w:div w:id="886264449">
                                  <w:marLeft w:val="0"/>
                                  <w:marRight w:val="0"/>
                                  <w:marTop w:val="0"/>
                                  <w:marBottom w:val="0"/>
                                  <w:divBdr>
                                    <w:top w:val="none" w:sz="0" w:space="0" w:color="auto"/>
                                    <w:left w:val="none" w:sz="0" w:space="0" w:color="auto"/>
                                    <w:bottom w:val="none" w:sz="0" w:space="0" w:color="auto"/>
                                    <w:right w:val="none" w:sz="0" w:space="0" w:color="auto"/>
                                  </w:divBdr>
                                  <w:divsChild>
                                    <w:div w:id="1652100752">
                                      <w:marLeft w:val="0"/>
                                      <w:marRight w:val="0"/>
                                      <w:marTop w:val="0"/>
                                      <w:marBottom w:val="0"/>
                                      <w:divBdr>
                                        <w:top w:val="none" w:sz="0" w:space="0" w:color="auto"/>
                                        <w:left w:val="none" w:sz="0" w:space="0" w:color="auto"/>
                                        <w:bottom w:val="none" w:sz="0" w:space="0" w:color="auto"/>
                                        <w:right w:val="none" w:sz="0" w:space="0" w:color="auto"/>
                                      </w:divBdr>
                                      <w:divsChild>
                                        <w:div w:id="811286678">
                                          <w:marLeft w:val="0"/>
                                          <w:marRight w:val="0"/>
                                          <w:marTop w:val="0"/>
                                          <w:marBottom w:val="0"/>
                                          <w:divBdr>
                                            <w:top w:val="none" w:sz="0" w:space="0" w:color="auto"/>
                                            <w:left w:val="none" w:sz="0" w:space="0" w:color="auto"/>
                                            <w:bottom w:val="none" w:sz="0" w:space="0" w:color="auto"/>
                                            <w:right w:val="none" w:sz="0" w:space="0" w:color="auto"/>
                                          </w:divBdr>
                                          <w:divsChild>
                                            <w:div w:id="978070482">
                                              <w:marLeft w:val="0"/>
                                              <w:marRight w:val="0"/>
                                              <w:marTop w:val="0"/>
                                              <w:marBottom w:val="0"/>
                                              <w:divBdr>
                                                <w:top w:val="none" w:sz="0" w:space="0" w:color="auto"/>
                                                <w:left w:val="none" w:sz="0" w:space="0" w:color="auto"/>
                                                <w:bottom w:val="none" w:sz="0" w:space="0" w:color="auto"/>
                                                <w:right w:val="none" w:sz="0" w:space="0" w:color="auto"/>
                                              </w:divBdr>
                                              <w:divsChild>
                                                <w:div w:id="1064260155">
                                                  <w:marLeft w:val="0"/>
                                                  <w:marRight w:val="0"/>
                                                  <w:marTop w:val="0"/>
                                                  <w:marBottom w:val="0"/>
                                                  <w:divBdr>
                                                    <w:top w:val="none" w:sz="0" w:space="0" w:color="auto"/>
                                                    <w:left w:val="none" w:sz="0" w:space="0" w:color="auto"/>
                                                    <w:bottom w:val="none" w:sz="0" w:space="0" w:color="auto"/>
                                                    <w:right w:val="none" w:sz="0" w:space="0" w:color="auto"/>
                                                  </w:divBdr>
                                                  <w:divsChild>
                                                    <w:div w:id="374743387">
                                                      <w:marLeft w:val="0"/>
                                                      <w:marRight w:val="0"/>
                                                      <w:marTop w:val="0"/>
                                                      <w:marBottom w:val="0"/>
                                                      <w:divBdr>
                                                        <w:top w:val="none" w:sz="0" w:space="0" w:color="auto"/>
                                                        <w:left w:val="none" w:sz="0" w:space="0" w:color="auto"/>
                                                        <w:bottom w:val="none" w:sz="0" w:space="0" w:color="auto"/>
                                                        <w:right w:val="none" w:sz="0" w:space="0" w:color="auto"/>
                                                      </w:divBdr>
                                                      <w:divsChild>
                                                        <w:div w:id="348676477">
                                                          <w:marLeft w:val="0"/>
                                                          <w:marRight w:val="0"/>
                                                          <w:marTop w:val="0"/>
                                                          <w:marBottom w:val="0"/>
                                                          <w:divBdr>
                                                            <w:top w:val="none" w:sz="0" w:space="0" w:color="auto"/>
                                                            <w:left w:val="none" w:sz="0" w:space="0" w:color="auto"/>
                                                            <w:bottom w:val="none" w:sz="0" w:space="0" w:color="auto"/>
                                                            <w:right w:val="none" w:sz="0" w:space="0" w:color="auto"/>
                                                          </w:divBdr>
                                                          <w:divsChild>
                                                            <w:div w:id="616260025">
                                                              <w:marLeft w:val="0"/>
                                                              <w:marRight w:val="150"/>
                                                              <w:marTop w:val="0"/>
                                                              <w:marBottom w:val="150"/>
                                                              <w:divBdr>
                                                                <w:top w:val="none" w:sz="0" w:space="0" w:color="auto"/>
                                                                <w:left w:val="none" w:sz="0" w:space="0" w:color="auto"/>
                                                                <w:bottom w:val="none" w:sz="0" w:space="0" w:color="auto"/>
                                                                <w:right w:val="none" w:sz="0" w:space="0" w:color="auto"/>
                                                              </w:divBdr>
                                                              <w:divsChild>
                                                                <w:div w:id="1490630450">
                                                                  <w:marLeft w:val="0"/>
                                                                  <w:marRight w:val="0"/>
                                                                  <w:marTop w:val="0"/>
                                                                  <w:marBottom w:val="0"/>
                                                                  <w:divBdr>
                                                                    <w:top w:val="none" w:sz="0" w:space="0" w:color="auto"/>
                                                                    <w:left w:val="none" w:sz="0" w:space="0" w:color="auto"/>
                                                                    <w:bottom w:val="none" w:sz="0" w:space="0" w:color="auto"/>
                                                                    <w:right w:val="none" w:sz="0" w:space="0" w:color="auto"/>
                                                                  </w:divBdr>
                                                                  <w:divsChild>
                                                                    <w:div w:id="861822708">
                                                                      <w:marLeft w:val="0"/>
                                                                      <w:marRight w:val="0"/>
                                                                      <w:marTop w:val="0"/>
                                                                      <w:marBottom w:val="0"/>
                                                                      <w:divBdr>
                                                                        <w:top w:val="none" w:sz="0" w:space="0" w:color="auto"/>
                                                                        <w:left w:val="none" w:sz="0" w:space="0" w:color="auto"/>
                                                                        <w:bottom w:val="none" w:sz="0" w:space="0" w:color="auto"/>
                                                                        <w:right w:val="none" w:sz="0" w:space="0" w:color="auto"/>
                                                                      </w:divBdr>
                                                                      <w:divsChild>
                                                                        <w:div w:id="334694252">
                                                                          <w:marLeft w:val="0"/>
                                                                          <w:marRight w:val="0"/>
                                                                          <w:marTop w:val="0"/>
                                                                          <w:marBottom w:val="0"/>
                                                                          <w:divBdr>
                                                                            <w:top w:val="none" w:sz="0" w:space="0" w:color="auto"/>
                                                                            <w:left w:val="none" w:sz="0" w:space="0" w:color="auto"/>
                                                                            <w:bottom w:val="none" w:sz="0" w:space="0" w:color="auto"/>
                                                                            <w:right w:val="none" w:sz="0" w:space="0" w:color="auto"/>
                                                                          </w:divBdr>
                                                                          <w:divsChild>
                                                                            <w:div w:id="916591204">
                                                                              <w:marLeft w:val="0"/>
                                                                              <w:marRight w:val="0"/>
                                                                              <w:marTop w:val="0"/>
                                                                              <w:marBottom w:val="0"/>
                                                                              <w:divBdr>
                                                                                <w:top w:val="none" w:sz="0" w:space="0" w:color="auto"/>
                                                                                <w:left w:val="none" w:sz="0" w:space="0" w:color="auto"/>
                                                                                <w:bottom w:val="none" w:sz="0" w:space="0" w:color="auto"/>
                                                                                <w:right w:val="none" w:sz="0" w:space="0" w:color="auto"/>
                                                                              </w:divBdr>
                                                                              <w:divsChild>
                                                                                <w:div w:id="1992515936">
                                                                                  <w:marLeft w:val="0"/>
                                                                                  <w:marRight w:val="0"/>
                                                                                  <w:marTop w:val="0"/>
                                                                                  <w:marBottom w:val="0"/>
                                                                                  <w:divBdr>
                                                                                    <w:top w:val="none" w:sz="0" w:space="0" w:color="auto"/>
                                                                                    <w:left w:val="none" w:sz="0" w:space="0" w:color="auto"/>
                                                                                    <w:bottom w:val="none" w:sz="0" w:space="0" w:color="auto"/>
                                                                                    <w:right w:val="none" w:sz="0" w:space="0" w:color="auto"/>
                                                                                  </w:divBdr>
                                                                                  <w:divsChild>
                                                                                    <w:div w:id="1836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resa.Grider@jefferson.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techampion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Grider@jefferson.kyschool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techampions@weebly.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ider1\AppData\Roaming\Microsoft\Templates\Classroom%20newsletter.dot"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9601-A722-493C-AA70-3C914CE0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Grider, Teresa L</cp:lastModifiedBy>
  <cp:revision>2</cp:revision>
  <cp:lastPrinted>2015-04-13T12:14:00Z</cp:lastPrinted>
  <dcterms:created xsi:type="dcterms:W3CDTF">2015-05-15T20:08:00Z</dcterms:created>
  <dcterms:modified xsi:type="dcterms:W3CDTF">2015-05-15T20:08:00Z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